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567" w:rsidRPr="00FB1CF7" w:rsidRDefault="00AB6567" w:rsidP="00DD7F1B">
      <w:pPr>
        <w:widowControl w:val="0"/>
        <w:suppressAutoHyphens/>
        <w:jc w:val="center"/>
        <w:rPr>
          <w:rFonts w:eastAsia="Lucida Sans Unicode"/>
          <w:b/>
          <w:kern w:val="1"/>
          <w:sz w:val="24"/>
          <w:szCs w:val="24"/>
          <w:lang w:val="lt-LT"/>
        </w:rPr>
      </w:pPr>
      <w:r w:rsidRPr="00FB1CF7">
        <w:rPr>
          <w:rFonts w:eastAsia="Lucida Sans Unicode"/>
          <w:b/>
          <w:kern w:val="1"/>
          <w:sz w:val="24"/>
          <w:szCs w:val="24"/>
          <w:lang w:val="lt-LT"/>
        </w:rPr>
        <w:t xml:space="preserve">DĖL VALSTYBINĖS ŽEMĖS NUOMOS MOKESČIO </w:t>
      </w:r>
      <w:r w:rsidR="00DD7F1B" w:rsidRPr="00FB1CF7">
        <w:rPr>
          <w:rFonts w:eastAsia="Lucida Sans Unicode"/>
          <w:b/>
          <w:kern w:val="1"/>
          <w:sz w:val="24"/>
          <w:szCs w:val="24"/>
          <w:lang w:val="lt-LT"/>
        </w:rPr>
        <w:t>TARIF</w:t>
      </w:r>
      <w:r w:rsidR="008D6E57" w:rsidRPr="00FB1CF7">
        <w:rPr>
          <w:rFonts w:eastAsia="Lucida Sans Unicode"/>
          <w:b/>
          <w:kern w:val="1"/>
          <w:sz w:val="24"/>
          <w:szCs w:val="24"/>
          <w:lang w:val="lt-LT"/>
        </w:rPr>
        <w:t>Ų</w:t>
      </w:r>
      <w:r w:rsidR="004D4518" w:rsidRPr="00FB1CF7">
        <w:rPr>
          <w:rFonts w:eastAsia="Lucida Sans Unicode"/>
          <w:b/>
          <w:kern w:val="1"/>
          <w:sz w:val="24"/>
          <w:szCs w:val="24"/>
          <w:lang w:val="lt-LT"/>
        </w:rPr>
        <w:t xml:space="preserve"> IR TAIKOMŲ LENGVATŲ</w:t>
      </w:r>
      <w:r w:rsidRPr="00FB1CF7">
        <w:rPr>
          <w:rFonts w:eastAsia="Lucida Sans Unicode"/>
          <w:b/>
          <w:kern w:val="1"/>
          <w:sz w:val="24"/>
          <w:szCs w:val="24"/>
          <w:lang w:val="lt-LT"/>
        </w:rPr>
        <w:t xml:space="preserve"> PATVIRTINIMO</w:t>
      </w:r>
    </w:p>
    <w:p w:rsidR="00AB6567" w:rsidRPr="00FB1CF7" w:rsidRDefault="00AB6567" w:rsidP="00DD7F1B">
      <w:pPr>
        <w:widowControl w:val="0"/>
        <w:suppressAutoHyphens/>
        <w:jc w:val="center"/>
        <w:rPr>
          <w:rFonts w:eastAsia="Lucida Sans Unicode"/>
          <w:b/>
          <w:kern w:val="1"/>
          <w:sz w:val="24"/>
          <w:szCs w:val="24"/>
          <w:lang w:val="lt-LT"/>
        </w:rPr>
      </w:pPr>
    </w:p>
    <w:p w:rsidR="00AB6567" w:rsidRPr="00FB1CF7" w:rsidRDefault="00AB6567" w:rsidP="00DD7F1B">
      <w:pPr>
        <w:widowControl w:val="0"/>
        <w:suppressAutoHyphens/>
        <w:jc w:val="center"/>
        <w:rPr>
          <w:rFonts w:eastAsia="Lucida Sans Unicode"/>
          <w:kern w:val="1"/>
          <w:sz w:val="24"/>
          <w:szCs w:val="24"/>
          <w:lang w:val="lt-LT"/>
        </w:rPr>
      </w:pPr>
      <w:r w:rsidRPr="00FB1CF7">
        <w:rPr>
          <w:rFonts w:eastAsia="Lucida Sans Unicode"/>
          <w:kern w:val="1"/>
          <w:sz w:val="24"/>
          <w:szCs w:val="24"/>
          <w:lang w:val="lt-LT"/>
        </w:rPr>
        <w:t>20</w:t>
      </w:r>
      <w:r w:rsidR="00B31E34">
        <w:rPr>
          <w:rFonts w:eastAsia="Lucida Sans Unicode"/>
          <w:kern w:val="1"/>
          <w:sz w:val="24"/>
          <w:szCs w:val="24"/>
          <w:lang w:val="lt-LT"/>
        </w:rPr>
        <w:t>20</w:t>
      </w:r>
      <w:r w:rsidRPr="00FB1CF7">
        <w:rPr>
          <w:rFonts w:eastAsia="Lucida Sans Unicode"/>
          <w:kern w:val="1"/>
          <w:sz w:val="24"/>
          <w:szCs w:val="24"/>
          <w:lang w:val="lt-LT"/>
        </w:rPr>
        <w:t xml:space="preserve"> m. </w:t>
      </w:r>
      <w:r w:rsidR="007C693F" w:rsidRPr="00FB1CF7">
        <w:rPr>
          <w:rFonts w:eastAsia="Lucida Sans Unicode"/>
          <w:kern w:val="1"/>
          <w:sz w:val="24"/>
          <w:szCs w:val="24"/>
          <w:lang w:val="lt-LT"/>
        </w:rPr>
        <w:t>gruodžio</w:t>
      </w:r>
      <w:r w:rsidR="001559C0" w:rsidRPr="00FB1CF7">
        <w:rPr>
          <w:rFonts w:eastAsia="Lucida Sans Unicode"/>
          <w:kern w:val="1"/>
          <w:sz w:val="24"/>
          <w:szCs w:val="24"/>
          <w:lang w:val="lt-LT"/>
        </w:rPr>
        <w:t xml:space="preserve"> 2</w:t>
      </w:r>
      <w:r w:rsidR="00B31E34">
        <w:rPr>
          <w:rFonts w:eastAsia="Lucida Sans Unicode"/>
          <w:kern w:val="1"/>
          <w:sz w:val="24"/>
          <w:szCs w:val="24"/>
          <w:lang w:val="lt-LT"/>
        </w:rPr>
        <w:t>3</w:t>
      </w:r>
      <w:r w:rsidRPr="00FB1CF7">
        <w:rPr>
          <w:rFonts w:eastAsia="Lucida Sans Unicode"/>
          <w:kern w:val="1"/>
          <w:sz w:val="24"/>
          <w:szCs w:val="24"/>
          <w:lang w:val="lt-LT"/>
        </w:rPr>
        <w:t xml:space="preserve"> d. Nr. TS-</w:t>
      </w:r>
    </w:p>
    <w:p w:rsidR="00AB6567" w:rsidRPr="00FB1CF7" w:rsidRDefault="00AB6567" w:rsidP="00DD7F1B">
      <w:pPr>
        <w:widowControl w:val="0"/>
        <w:suppressAutoHyphens/>
        <w:jc w:val="center"/>
        <w:rPr>
          <w:rFonts w:eastAsia="Lucida Sans Unicode"/>
          <w:kern w:val="1"/>
          <w:sz w:val="24"/>
          <w:szCs w:val="24"/>
          <w:lang w:val="lt-LT"/>
        </w:rPr>
      </w:pPr>
      <w:r w:rsidRPr="00FB1CF7">
        <w:rPr>
          <w:rFonts w:eastAsia="Lucida Sans Unicode"/>
          <w:kern w:val="1"/>
          <w:sz w:val="24"/>
          <w:szCs w:val="24"/>
          <w:lang w:val="lt-LT"/>
        </w:rPr>
        <w:t>Rokiškis</w:t>
      </w:r>
    </w:p>
    <w:p w:rsidR="00AB6567" w:rsidRDefault="00AB6567" w:rsidP="00DD7F1B">
      <w:pPr>
        <w:widowControl w:val="0"/>
        <w:suppressAutoHyphens/>
        <w:jc w:val="center"/>
        <w:rPr>
          <w:rFonts w:eastAsia="Lucida Sans Unicode"/>
          <w:b/>
          <w:kern w:val="1"/>
          <w:sz w:val="24"/>
          <w:szCs w:val="24"/>
          <w:lang w:val="lt-LT"/>
        </w:rPr>
      </w:pPr>
    </w:p>
    <w:p w:rsidR="006E32EE" w:rsidRPr="00FB1CF7" w:rsidRDefault="006E32EE" w:rsidP="00DD7F1B">
      <w:pPr>
        <w:widowControl w:val="0"/>
        <w:suppressAutoHyphens/>
        <w:jc w:val="center"/>
        <w:rPr>
          <w:rFonts w:eastAsia="Lucida Sans Unicode"/>
          <w:b/>
          <w:kern w:val="1"/>
          <w:sz w:val="24"/>
          <w:szCs w:val="24"/>
          <w:lang w:val="lt-LT"/>
        </w:rPr>
      </w:pPr>
    </w:p>
    <w:p w:rsidR="00DD7F1B" w:rsidRPr="00AF79D6" w:rsidRDefault="00DD7F1B" w:rsidP="00DD7F1B">
      <w:pPr>
        <w:tabs>
          <w:tab w:val="left" w:pos="1247"/>
        </w:tabs>
        <w:ind w:firstLine="1247"/>
        <w:jc w:val="both"/>
        <w:rPr>
          <w:sz w:val="24"/>
          <w:szCs w:val="24"/>
          <w:lang w:val="lt-LT"/>
        </w:rPr>
      </w:pPr>
      <w:r w:rsidRPr="00FB1CF7">
        <w:rPr>
          <w:sz w:val="24"/>
          <w:szCs w:val="24"/>
          <w:lang w:val="lt-LT"/>
        </w:rPr>
        <w:t>Vadovaudamasi Lietuvos Respublikos vietos savivaldos įstatymo 16 straipsnio 2 dalies 18 ir 37 punktais,</w:t>
      </w:r>
      <w:r w:rsidR="008F4588" w:rsidRPr="00FB1CF7">
        <w:rPr>
          <w:sz w:val="24"/>
          <w:szCs w:val="24"/>
          <w:lang w:val="lt-LT"/>
        </w:rPr>
        <w:t xml:space="preserve"> 18 straipsnio 1 dalimi, </w:t>
      </w:r>
      <w:r w:rsidRPr="00FB1CF7">
        <w:rPr>
          <w:sz w:val="24"/>
          <w:szCs w:val="24"/>
          <w:lang w:val="lt-LT"/>
        </w:rPr>
        <w:t>Lietuvos Respublikos Vyriausybės 2002 m. lapkričio 19 d. nutarimu Nr. 1798 „</w:t>
      </w:r>
      <w:r w:rsidRPr="00AF79D6">
        <w:rPr>
          <w:sz w:val="24"/>
          <w:szCs w:val="24"/>
          <w:lang w:val="lt-LT"/>
        </w:rPr>
        <w:t>Dėl nuomos mokesčio už valstybinę žemę“</w:t>
      </w:r>
      <w:r w:rsidR="00B32B98" w:rsidRPr="00AF79D6">
        <w:rPr>
          <w:sz w:val="24"/>
          <w:szCs w:val="24"/>
          <w:lang w:val="lt-LT"/>
        </w:rPr>
        <w:t xml:space="preserve"> </w:t>
      </w:r>
      <w:r w:rsidRPr="00AF79D6">
        <w:rPr>
          <w:sz w:val="24"/>
          <w:szCs w:val="24"/>
          <w:lang w:val="lt-LT"/>
        </w:rPr>
        <w:t>ir Lietuvos Respublikos Vyriausybės 2003 m. lapkričio</w:t>
      </w:r>
      <w:r w:rsidR="007C693F" w:rsidRPr="00AF79D6">
        <w:rPr>
          <w:sz w:val="24"/>
          <w:szCs w:val="24"/>
          <w:lang w:val="lt-LT"/>
        </w:rPr>
        <w:t xml:space="preserve"> </w:t>
      </w:r>
      <w:r w:rsidRPr="00AF79D6">
        <w:rPr>
          <w:sz w:val="24"/>
          <w:szCs w:val="24"/>
          <w:lang w:val="lt-LT"/>
        </w:rPr>
        <w:t>10 d. nutarimu Nr. 1387 „Dėl žemės nuomos mokesčio už valstybinės žemės sklypų naudojimą“, Rokiškio rajono savivaldybės taryba</w:t>
      </w:r>
      <w:r w:rsidR="00594547" w:rsidRPr="00AF79D6">
        <w:rPr>
          <w:sz w:val="24"/>
          <w:szCs w:val="24"/>
          <w:lang w:val="lt-LT"/>
        </w:rPr>
        <w:t xml:space="preserve"> </w:t>
      </w:r>
      <w:r w:rsidRPr="00AF79D6">
        <w:rPr>
          <w:sz w:val="24"/>
          <w:szCs w:val="24"/>
          <w:lang w:val="lt-LT"/>
        </w:rPr>
        <w:t>n u s p r e n d ž i a:</w:t>
      </w:r>
    </w:p>
    <w:p w:rsidR="00DD7F1B" w:rsidRPr="00EB0AF2" w:rsidRDefault="00DD7F1B" w:rsidP="00DD7F1B">
      <w:pPr>
        <w:tabs>
          <w:tab w:val="left" w:pos="1247"/>
        </w:tabs>
        <w:ind w:firstLine="1247"/>
        <w:jc w:val="both"/>
        <w:rPr>
          <w:sz w:val="24"/>
          <w:szCs w:val="24"/>
          <w:highlight w:val="yellow"/>
          <w:lang w:val="lt-LT"/>
        </w:rPr>
      </w:pPr>
      <w:r w:rsidRPr="00AF79D6">
        <w:rPr>
          <w:sz w:val="24"/>
          <w:szCs w:val="24"/>
          <w:lang w:val="lt-LT"/>
        </w:rPr>
        <w:t>1. Nustatyti nuomos mokesčio už valstybinę žemę, išnuomotą be aukciono ar suteiktą naudotis, tarifus (proc</w:t>
      </w:r>
      <w:r w:rsidRPr="00EB0AF2">
        <w:rPr>
          <w:sz w:val="24"/>
          <w:szCs w:val="24"/>
          <w:lang w:val="lt-LT"/>
        </w:rPr>
        <w:t>entais nuo žemės sklypų vidutinės rinkos vertės, apskaičiuotos pagal žemės verčių žemėlapius):</w:t>
      </w:r>
      <w:bookmarkStart w:id="0" w:name="_GoBack"/>
      <w:bookmarkEnd w:id="0"/>
      <w:r w:rsidRPr="00EB0AF2">
        <w:rPr>
          <w:b/>
          <w:bCs/>
          <w:sz w:val="24"/>
          <w:szCs w:val="24"/>
          <w:highlight w:val="yellow"/>
          <w:lang w:val="lt-LT"/>
        </w:rPr>
        <w:t xml:space="preserve"> </w:t>
      </w:r>
    </w:p>
    <w:p w:rsidR="00DD7F1B" w:rsidRPr="00AF79D6" w:rsidRDefault="00DD7F1B" w:rsidP="00DD7F1B">
      <w:pPr>
        <w:tabs>
          <w:tab w:val="left" w:pos="1247"/>
        </w:tabs>
        <w:ind w:firstLine="1247"/>
        <w:jc w:val="both"/>
        <w:rPr>
          <w:sz w:val="24"/>
          <w:szCs w:val="24"/>
          <w:lang w:val="lt-LT"/>
        </w:rPr>
      </w:pPr>
      <w:r w:rsidRPr="00EB0AF2">
        <w:rPr>
          <w:sz w:val="24"/>
          <w:szCs w:val="24"/>
          <w:highlight w:val="yellow"/>
          <w:lang w:val="lt-LT"/>
        </w:rPr>
        <w:t xml:space="preserve">1.1. </w:t>
      </w:r>
      <w:r w:rsidR="005E2FE0" w:rsidRPr="00EB0AF2">
        <w:rPr>
          <w:sz w:val="24"/>
          <w:szCs w:val="24"/>
          <w:highlight w:val="yellow"/>
          <w:lang w:val="lt-LT"/>
        </w:rPr>
        <w:t>žemės ūkio paskirties</w:t>
      </w:r>
      <w:r w:rsidR="007C693F" w:rsidRPr="00EB0AF2">
        <w:rPr>
          <w:sz w:val="24"/>
          <w:szCs w:val="24"/>
          <w:highlight w:val="yellow"/>
          <w:lang w:val="lt-LT"/>
        </w:rPr>
        <w:t xml:space="preserve"> </w:t>
      </w:r>
      <w:r w:rsidRPr="00EB0AF2">
        <w:rPr>
          <w:sz w:val="24"/>
          <w:szCs w:val="24"/>
          <w:highlight w:val="yellow"/>
          <w:lang w:val="lt-LT"/>
        </w:rPr>
        <w:t xml:space="preserve">žemės sklypams – </w:t>
      </w:r>
      <w:r w:rsidR="00EB0AF2" w:rsidRPr="00EB0AF2">
        <w:rPr>
          <w:sz w:val="24"/>
          <w:szCs w:val="24"/>
          <w:highlight w:val="yellow"/>
          <w:lang w:val="lt-LT"/>
        </w:rPr>
        <w:t>1,8</w:t>
      </w:r>
      <w:r w:rsidRPr="00EB0AF2">
        <w:rPr>
          <w:sz w:val="24"/>
          <w:szCs w:val="24"/>
          <w:highlight w:val="yellow"/>
          <w:lang w:val="lt-LT"/>
        </w:rPr>
        <w:t>;</w:t>
      </w:r>
    </w:p>
    <w:p w:rsidR="005E2FE0" w:rsidRPr="00AF79D6" w:rsidRDefault="005E2FE0" w:rsidP="00DD7F1B">
      <w:pPr>
        <w:tabs>
          <w:tab w:val="left" w:pos="1247"/>
        </w:tabs>
        <w:ind w:firstLine="1247"/>
        <w:jc w:val="both"/>
        <w:rPr>
          <w:sz w:val="24"/>
          <w:szCs w:val="24"/>
          <w:lang w:val="lt-LT"/>
        </w:rPr>
      </w:pPr>
      <w:r w:rsidRPr="00AF79D6">
        <w:rPr>
          <w:sz w:val="24"/>
          <w:szCs w:val="24"/>
          <w:lang w:val="lt-LT"/>
        </w:rPr>
        <w:t>1.</w:t>
      </w:r>
      <w:r w:rsidR="0069181F" w:rsidRPr="00AF79D6">
        <w:rPr>
          <w:sz w:val="24"/>
          <w:szCs w:val="24"/>
          <w:lang w:val="lt-LT"/>
        </w:rPr>
        <w:t>2</w:t>
      </w:r>
      <w:r w:rsidRPr="00AF79D6">
        <w:rPr>
          <w:sz w:val="24"/>
          <w:szCs w:val="24"/>
          <w:lang w:val="lt-LT"/>
        </w:rPr>
        <w:t xml:space="preserve">. fizinių asmenų naudojamiems </w:t>
      </w:r>
      <w:r w:rsidR="0069181F" w:rsidRPr="00AF79D6">
        <w:rPr>
          <w:sz w:val="24"/>
          <w:szCs w:val="24"/>
          <w:lang w:val="lt-LT"/>
        </w:rPr>
        <w:t>valstybinės žemės sklypams, nenurodytiems 1.1. punkte</w:t>
      </w:r>
      <w:r w:rsidR="00562483" w:rsidRPr="00AF79D6">
        <w:rPr>
          <w:sz w:val="24"/>
          <w:szCs w:val="24"/>
          <w:lang w:val="lt-LT"/>
        </w:rPr>
        <w:t>,</w:t>
      </w:r>
      <w:r w:rsidR="0069181F" w:rsidRPr="00AF79D6">
        <w:rPr>
          <w:sz w:val="24"/>
          <w:szCs w:val="24"/>
          <w:lang w:val="lt-LT"/>
        </w:rPr>
        <w:t xml:space="preserve"> – 1,5;</w:t>
      </w:r>
    </w:p>
    <w:p w:rsidR="0069181F" w:rsidRPr="00AF79D6" w:rsidRDefault="0069181F" w:rsidP="0069181F">
      <w:pPr>
        <w:tabs>
          <w:tab w:val="left" w:pos="1247"/>
        </w:tabs>
        <w:ind w:firstLine="1247"/>
        <w:jc w:val="both"/>
        <w:rPr>
          <w:sz w:val="24"/>
          <w:szCs w:val="24"/>
          <w:lang w:val="lt-LT"/>
        </w:rPr>
      </w:pPr>
      <w:r w:rsidRPr="00AF79D6">
        <w:rPr>
          <w:sz w:val="24"/>
          <w:szCs w:val="24"/>
          <w:lang w:val="lt-LT"/>
        </w:rPr>
        <w:t>1.3. juridinių asmenų naudojamiems valstybinės žemės sklypams, nenurodytiems 1.1. punkte</w:t>
      </w:r>
      <w:r w:rsidR="00562483" w:rsidRPr="00AF79D6">
        <w:rPr>
          <w:sz w:val="24"/>
          <w:szCs w:val="24"/>
          <w:lang w:val="lt-LT"/>
        </w:rPr>
        <w:t>,</w:t>
      </w:r>
      <w:r w:rsidRPr="00AF79D6">
        <w:rPr>
          <w:sz w:val="24"/>
          <w:szCs w:val="24"/>
          <w:lang w:val="lt-LT"/>
        </w:rPr>
        <w:t xml:space="preserve"> – 2</w:t>
      </w:r>
      <w:r w:rsidR="00E604B9">
        <w:rPr>
          <w:sz w:val="24"/>
          <w:szCs w:val="24"/>
          <w:lang w:val="lt-LT"/>
        </w:rPr>
        <w:t>,</w:t>
      </w:r>
      <w:r w:rsidRPr="00AF79D6">
        <w:rPr>
          <w:sz w:val="24"/>
          <w:szCs w:val="24"/>
          <w:lang w:val="lt-LT"/>
        </w:rPr>
        <w:t>5;</w:t>
      </w:r>
    </w:p>
    <w:p w:rsidR="00DD7F1B" w:rsidRPr="00AF79D6" w:rsidRDefault="00DD7F1B" w:rsidP="00DD7F1B">
      <w:pPr>
        <w:tabs>
          <w:tab w:val="left" w:pos="1247"/>
        </w:tabs>
        <w:ind w:firstLine="1247"/>
        <w:jc w:val="both"/>
        <w:rPr>
          <w:sz w:val="24"/>
          <w:szCs w:val="24"/>
          <w:lang w:val="lt-LT"/>
        </w:rPr>
      </w:pPr>
      <w:r w:rsidRPr="00AF79D6">
        <w:rPr>
          <w:sz w:val="24"/>
          <w:szCs w:val="24"/>
          <w:lang w:val="lt-LT"/>
        </w:rPr>
        <w:t>1.</w:t>
      </w:r>
      <w:r w:rsidR="0069181F" w:rsidRPr="00AF79D6">
        <w:rPr>
          <w:sz w:val="24"/>
          <w:szCs w:val="24"/>
          <w:lang w:val="lt-LT"/>
        </w:rPr>
        <w:t>4</w:t>
      </w:r>
      <w:r w:rsidRPr="00AF79D6">
        <w:rPr>
          <w:sz w:val="24"/>
          <w:szCs w:val="24"/>
          <w:lang w:val="lt-LT"/>
        </w:rPr>
        <w:t xml:space="preserve">. žemės sklypams, kurių naudotojai nėra sudarę žemės sklypų nuomos sutarčių </w:t>
      </w:r>
      <w:r w:rsidR="00526C9F" w:rsidRPr="00AF79D6">
        <w:rPr>
          <w:sz w:val="24"/>
          <w:szCs w:val="24"/>
          <w:lang w:val="lt-LT"/>
        </w:rPr>
        <w:t>arba</w:t>
      </w:r>
      <w:r w:rsidRPr="00AF79D6">
        <w:rPr>
          <w:sz w:val="24"/>
          <w:szCs w:val="24"/>
          <w:lang w:val="lt-LT"/>
        </w:rPr>
        <w:t xml:space="preserve"> neturi leidimo laikinai naudotis žeme</w:t>
      </w:r>
      <w:r w:rsidR="00917E42">
        <w:rPr>
          <w:sz w:val="24"/>
          <w:szCs w:val="24"/>
          <w:lang w:val="lt-LT"/>
        </w:rPr>
        <w:t>,</w:t>
      </w:r>
      <w:r w:rsidRPr="00AF79D6">
        <w:rPr>
          <w:sz w:val="24"/>
          <w:szCs w:val="24"/>
          <w:lang w:val="lt-LT"/>
        </w:rPr>
        <w:t xml:space="preserve"> – 4;  </w:t>
      </w:r>
    </w:p>
    <w:p w:rsidR="00DD7F1B" w:rsidRPr="00AF79D6" w:rsidRDefault="00DD7F1B" w:rsidP="00DD7F1B">
      <w:pPr>
        <w:tabs>
          <w:tab w:val="left" w:pos="1247"/>
        </w:tabs>
        <w:ind w:firstLine="1247"/>
        <w:jc w:val="both"/>
        <w:rPr>
          <w:sz w:val="24"/>
          <w:szCs w:val="24"/>
          <w:lang w:val="lt-LT"/>
        </w:rPr>
      </w:pPr>
      <w:r w:rsidRPr="00AF79D6">
        <w:rPr>
          <w:sz w:val="24"/>
          <w:szCs w:val="24"/>
          <w:lang w:val="lt-LT"/>
        </w:rPr>
        <w:t>1.</w:t>
      </w:r>
      <w:r w:rsidR="0069181F" w:rsidRPr="00AF79D6">
        <w:rPr>
          <w:sz w:val="24"/>
          <w:szCs w:val="24"/>
          <w:lang w:val="lt-LT"/>
        </w:rPr>
        <w:t>5</w:t>
      </w:r>
      <w:r w:rsidRPr="00AF79D6">
        <w:rPr>
          <w:sz w:val="24"/>
          <w:szCs w:val="24"/>
          <w:lang w:val="lt-LT"/>
        </w:rPr>
        <w:t>. žemės sklypams, kurie yra nenaudojami ir apleisti</w:t>
      </w:r>
      <w:r w:rsidR="00917E42">
        <w:rPr>
          <w:sz w:val="24"/>
          <w:szCs w:val="24"/>
          <w:lang w:val="lt-LT"/>
        </w:rPr>
        <w:t>,</w:t>
      </w:r>
      <w:r w:rsidRPr="00AF79D6">
        <w:rPr>
          <w:sz w:val="24"/>
          <w:szCs w:val="24"/>
          <w:lang w:val="lt-LT"/>
        </w:rPr>
        <w:t xml:space="preserve"> – 4.</w:t>
      </w:r>
    </w:p>
    <w:p w:rsidR="00E5235E" w:rsidRPr="00AF79D6" w:rsidRDefault="00DD7F1B" w:rsidP="00E5235E">
      <w:pPr>
        <w:tabs>
          <w:tab w:val="left" w:pos="1247"/>
        </w:tabs>
        <w:ind w:firstLine="1247"/>
        <w:jc w:val="both"/>
        <w:rPr>
          <w:sz w:val="24"/>
          <w:szCs w:val="24"/>
          <w:lang w:val="lt-LT"/>
        </w:rPr>
      </w:pPr>
      <w:r w:rsidRPr="00AF79D6">
        <w:rPr>
          <w:sz w:val="24"/>
          <w:szCs w:val="24"/>
          <w:lang w:val="lt-LT"/>
        </w:rPr>
        <w:t>2. Asmenims, kuriems valstybinė žemė išnuomota aukciono būdu, žemės nuomos mokesčio dydis yra lygus aukciono metu pasiūlytam didžiausiam nuomos mokesčiui arba valstybinės žemės nuomos sutartyje nurodytam nuomos mokesčio dydžiui (jeigu mokesčio dydis nenurodytas, taikomi mokesčio tarifai, nurodyti sprendimo 1 punkte).</w:t>
      </w:r>
    </w:p>
    <w:p w:rsidR="00DD7F1B" w:rsidRPr="00AF79D6" w:rsidRDefault="001E5712" w:rsidP="00B80FF7">
      <w:pPr>
        <w:tabs>
          <w:tab w:val="left" w:pos="1247"/>
        </w:tabs>
        <w:ind w:firstLine="1247"/>
        <w:jc w:val="both"/>
        <w:rPr>
          <w:bCs/>
          <w:sz w:val="24"/>
          <w:szCs w:val="24"/>
          <w:lang w:val="lt-LT"/>
        </w:rPr>
      </w:pPr>
      <w:r w:rsidRPr="00AF79D6">
        <w:rPr>
          <w:sz w:val="24"/>
          <w:szCs w:val="24"/>
          <w:lang w:val="lt-LT"/>
        </w:rPr>
        <w:t>3</w:t>
      </w:r>
      <w:r w:rsidR="00DD7F1B" w:rsidRPr="00AF79D6">
        <w:rPr>
          <w:sz w:val="24"/>
          <w:szCs w:val="24"/>
          <w:lang w:val="lt-LT"/>
        </w:rPr>
        <w:t>. Atleisti nuo valstybinės žemės nuomos mokesčio:</w:t>
      </w:r>
    </w:p>
    <w:p w:rsidR="00DD7F1B" w:rsidRPr="00AF79D6" w:rsidRDefault="001E5712" w:rsidP="00DD7F1B">
      <w:pPr>
        <w:tabs>
          <w:tab w:val="left" w:pos="1247"/>
        </w:tabs>
        <w:ind w:firstLine="1247"/>
        <w:jc w:val="both"/>
        <w:rPr>
          <w:sz w:val="24"/>
          <w:szCs w:val="24"/>
          <w:lang w:val="lt-LT"/>
        </w:rPr>
      </w:pPr>
      <w:r w:rsidRPr="00AF79D6">
        <w:rPr>
          <w:sz w:val="24"/>
          <w:szCs w:val="24"/>
          <w:lang w:val="lt-LT"/>
        </w:rPr>
        <w:t>3</w:t>
      </w:r>
      <w:r w:rsidR="00DD7F1B" w:rsidRPr="00AF79D6">
        <w:rPr>
          <w:sz w:val="24"/>
          <w:szCs w:val="24"/>
          <w:lang w:val="lt-LT"/>
        </w:rPr>
        <w:t>.</w:t>
      </w:r>
      <w:r w:rsidR="00B80FF7" w:rsidRPr="00AF79D6">
        <w:rPr>
          <w:sz w:val="24"/>
          <w:szCs w:val="24"/>
          <w:lang w:val="lt-LT"/>
        </w:rPr>
        <w:t>1</w:t>
      </w:r>
      <w:r w:rsidR="00DD7F1B" w:rsidRPr="00AF79D6">
        <w:rPr>
          <w:sz w:val="24"/>
          <w:szCs w:val="24"/>
          <w:lang w:val="lt-LT"/>
        </w:rPr>
        <w:t xml:space="preserve">. asmenis, kurių mokėtinas žemės nuomos mokestis už visus nuomojamus (naudojamus) žemės sklypus neviršija </w:t>
      </w:r>
      <w:r w:rsidR="007C693F" w:rsidRPr="00AF79D6">
        <w:rPr>
          <w:sz w:val="24"/>
          <w:szCs w:val="24"/>
          <w:lang w:val="lt-LT"/>
        </w:rPr>
        <w:t>5</w:t>
      </w:r>
      <w:r w:rsidR="00DD7F1B" w:rsidRPr="00AF79D6">
        <w:rPr>
          <w:sz w:val="24"/>
          <w:szCs w:val="24"/>
          <w:lang w:val="lt-LT"/>
        </w:rPr>
        <w:t xml:space="preserve"> eurų</w:t>
      </w:r>
      <w:r w:rsidR="00562483" w:rsidRPr="00AF79D6">
        <w:rPr>
          <w:sz w:val="24"/>
          <w:szCs w:val="24"/>
          <w:lang w:val="lt-LT"/>
        </w:rPr>
        <w:t>;</w:t>
      </w:r>
      <w:r w:rsidR="00DD7F1B" w:rsidRPr="00AF79D6">
        <w:rPr>
          <w:sz w:val="24"/>
          <w:szCs w:val="24"/>
          <w:lang w:val="lt-LT"/>
        </w:rPr>
        <w:t xml:space="preserve"> </w:t>
      </w:r>
    </w:p>
    <w:p w:rsidR="00DD7F1B" w:rsidRPr="00AF79D6" w:rsidRDefault="001E5712" w:rsidP="00DD7F1B">
      <w:pPr>
        <w:tabs>
          <w:tab w:val="left" w:pos="1247"/>
        </w:tabs>
        <w:ind w:firstLine="1247"/>
        <w:jc w:val="both"/>
        <w:rPr>
          <w:sz w:val="24"/>
          <w:szCs w:val="24"/>
          <w:lang w:val="lt-LT"/>
        </w:rPr>
      </w:pPr>
      <w:r w:rsidRPr="00AF79D6">
        <w:rPr>
          <w:sz w:val="24"/>
          <w:szCs w:val="24"/>
          <w:lang w:val="lt-LT"/>
        </w:rPr>
        <w:t>3</w:t>
      </w:r>
      <w:r w:rsidR="00DD7F1B" w:rsidRPr="00AF79D6">
        <w:rPr>
          <w:sz w:val="24"/>
          <w:szCs w:val="24"/>
          <w:lang w:val="lt-LT"/>
        </w:rPr>
        <w:t>.</w:t>
      </w:r>
      <w:r w:rsidR="00B80FF7" w:rsidRPr="00AF79D6">
        <w:rPr>
          <w:sz w:val="24"/>
          <w:szCs w:val="24"/>
          <w:lang w:val="lt-LT"/>
        </w:rPr>
        <w:t>2</w:t>
      </w:r>
      <w:r w:rsidR="00DD7F1B" w:rsidRPr="00AF79D6">
        <w:rPr>
          <w:sz w:val="24"/>
          <w:szCs w:val="24"/>
          <w:lang w:val="lt-LT"/>
        </w:rPr>
        <w:t xml:space="preserve">. </w:t>
      </w:r>
      <w:r w:rsidR="00FB1CF7" w:rsidRPr="00AF79D6">
        <w:rPr>
          <w:sz w:val="24"/>
          <w:szCs w:val="24"/>
          <w:lang w:val="lt-LT"/>
        </w:rPr>
        <w:t>biudžetin</w:t>
      </w:r>
      <w:r w:rsidR="00526C9F" w:rsidRPr="00AF79D6">
        <w:rPr>
          <w:sz w:val="24"/>
          <w:szCs w:val="24"/>
          <w:lang w:val="lt-LT"/>
        </w:rPr>
        <w:t>es</w:t>
      </w:r>
      <w:r w:rsidR="00DD7F1B" w:rsidRPr="00AF79D6">
        <w:rPr>
          <w:sz w:val="24"/>
          <w:szCs w:val="24"/>
          <w:lang w:val="lt-LT"/>
        </w:rPr>
        <w:t xml:space="preserve"> įstaig</w:t>
      </w:r>
      <w:r w:rsidR="00526C9F" w:rsidRPr="00AF79D6">
        <w:rPr>
          <w:sz w:val="24"/>
          <w:szCs w:val="24"/>
          <w:lang w:val="lt-LT"/>
        </w:rPr>
        <w:t>as</w:t>
      </w:r>
      <w:r w:rsidR="00DD7F1B" w:rsidRPr="00AF79D6">
        <w:rPr>
          <w:sz w:val="24"/>
          <w:szCs w:val="24"/>
          <w:lang w:val="lt-LT"/>
        </w:rPr>
        <w:t>, veikianči</w:t>
      </w:r>
      <w:r w:rsidR="00526C9F" w:rsidRPr="00AF79D6">
        <w:rPr>
          <w:sz w:val="24"/>
          <w:szCs w:val="24"/>
          <w:lang w:val="lt-LT"/>
        </w:rPr>
        <w:t>as</w:t>
      </w:r>
      <w:r w:rsidR="00DD7F1B" w:rsidRPr="00AF79D6">
        <w:rPr>
          <w:sz w:val="24"/>
          <w:szCs w:val="24"/>
          <w:lang w:val="lt-LT"/>
        </w:rPr>
        <w:t xml:space="preserve"> pagal Lietuvos Respublik</w:t>
      </w:r>
      <w:r w:rsidR="00526C9F" w:rsidRPr="00AF79D6">
        <w:rPr>
          <w:sz w:val="24"/>
          <w:szCs w:val="24"/>
          <w:lang w:val="lt-LT"/>
        </w:rPr>
        <w:t>os biudžetinių įstaigų įstatymą</w:t>
      </w:r>
      <w:r w:rsidR="00DD7F1B" w:rsidRPr="00AF79D6">
        <w:rPr>
          <w:sz w:val="24"/>
          <w:szCs w:val="24"/>
          <w:lang w:val="lt-LT"/>
        </w:rPr>
        <w:t>;</w:t>
      </w:r>
    </w:p>
    <w:p w:rsidR="00DD7F1B" w:rsidRPr="00AF79D6" w:rsidRDefault="001E5712" w:rsidP="00DD7F1B">
      <w:pPr>
        <w:tabs>
          <w:tab w:val="left" w:pos="1247"/>
        </w:tabs>
        <w:ind w:firstLine="1247"/>
        <w:jc w:val="both"/>
        <w:rPr>
          <w:sz w:val="24"/>
          <w:szCs w:val="24"/>
          <w:lang w:val="lt-LT"/>
        </w:rPr>
      </w:pPr>
      <w:r w:rsidRPr="00AF79D6">
        <w:rPr>
          <w:sz w:val="24"/>
          <w:szCs w:val="24"/>
          <w:lang w:val="lt-LT"/>
        </w:rPr>
        <w:t>3</w:t>
      </w:r>
      <w:r w:rsidR="00DD7F1B" w:rsidRPr="00AF79D6">
        <w:rPr>
          <w:sz w:val="24"/>
          <w:szCs w:val="24"/>
          <w:lang w:val="lt-LT"/>
        </w:rPr>
        <w:t>.</w:t>
      </w:r>
      <w:r w:rsidR="00B80FF7" w:rsidRPr="00AF79D6">
        <w:rPr>
          <w:sz w:val="24"/>
          <w:szCs w:val="24"/>
          <w:lang w:val="lt-LT"/>
        </w:rPr>
        <w:t>3</w:t>
      </w:r>
      <w:r w:rsidR="00526C9F" w:rsidRPr="00AF79D6">
        <w:rPr>
          <w:sz w:val="24"/>
          <w:szCs w:val="24"/>
          <w:lang w:val="lt-LT"/>
        </w:rPr>
        <w:t xml:space="preserve">. </w:t>
      </w:r>
      <w:r w:rsidR="00DD7F1B" w:rsidRPr="00AF79D6">
        <w:rPr>
          <w:sz w:val="24"/>
          <w:szCs w:val="24"/>
          <w:lang w:val="lt-LT"/>
        </w:rPr>
        <w:t>savivaldybės vieš</w:t>
      </w:r>
      <w:r w:rsidR="00526C9F" w:rsidRPr="00AF79D6">
        <w:rPr>
          <w:sz w:val="24"/>
          <w:szCs w:val="24"/>
          <w:lang w:val="lt-LT"/>
        </w:rPr>
        <w:t>ąsias įstaigas</w:t>
      </w:r>
      <w:r w:rsidR="00DD7F1B" w:rsidRPr="00AF79D6">
        <w:rPr>
          <w:sz w:val="24"/>
          <w:szCs w:val="24"/>
          <w:lang w:val="lt-LT"/>
        </w:rPr>
        <w:t>;</w:t>
      </w:r>
    </w:p>
    <w:p w:rsidR="00DD7F1B" w:rsidRPr="00AF79D6" w:rsidRDefault="001E5712" w:rsidP="00DD7F1B">
      <w:pPr>
        <w:tabs>
          <w:tab w:val="left" w:pos="1247"/>
        </w:tabs>
        <w:ind w:firstLine="1247"/>
        <w:jc w:val="both"/>
        <w:rPr>
          <w:sz w:val="24"/>
          <w:szCs w:val="24"/>
          <w:lang w:val="lt-LT"/>
        </w:rPr>
      </w:pPr>
      <w:r w:rsidRPr="00AF79D6">
        <w:rPr>
          <w:sz w:val="24"/>
          <w:szCs w:val="24"/>
          <w:lang w:val="lt-LT"/>
        </w:rPr>
        <w:t>3</w:t>
      </w:r>
      <w:r w:rsidR="00DD7F1B" w:rsidRPr="00AF79D6">
        <w:rPr>
          <w:sz w:val="24"/>
          <w:szCs w:val="24"/>
          <w:lang w:val="lt-LT"/>
        </w:rPr>
        <w:t>.</w:t>
      </w:r>
      <w:r w:rsidR="00B80FF7" w:rsidRPr="00AF79D6">
        <w:rPr>
          <w:sz w:val="24"/>
          <w:szCs w:val="24"/>
          <w:lang w:val="lt-LT"/>
        </w:rPr>
        <w:t>4</w:t>
      </w:r>
      <w:r w:rsidR="00DD7F1B" w:rsidRPr="00AF79D6">
        <w:rPr>
          <w:sz w:val="24"/>
          <w:szCs w:val="24"/>
          <w:lang w:val="lt-LT"/>
        </w:rPr>
        <w:t>. bažnyč</w:t>
      </w:r>
      <w:r w:rsidR="00562483" w:rsidRPr="00AF79D6">
        <w:rPr>
          <w:sz w:val="24"/>
          <w:szCs w:val="24"/>
          <w:lang w:val="lt-LT"/>
        </w:rPr>
        <w:t>ias</w:t>
      </w:r>
      <w:r w:rsidR="00DD7F1B" w:rsidRPr="00AF79D6">
        <w:rPr>
          <w:sz w:val="24"/>
          <w:szCs w:val="24"/>
          <w:lang w:val="lt-LT"/>
        </w:rPr>
        <w:t xml:space="preserve"> ir kit</w:t>
      </w:r>
      <w:r w:rsidR="00526C9F" w:rsidRPr="00AF79D6">
        <w:rPr>
          <w:sz w:val="24"/>
          <w:szCs w:val="24"/>
          <w:lang w:val="lt-LT"/>
        </w:rPr>
        <w:t>as</w:t>
      </w:r>
      <w:r w:rsidR="00DD7F1B" w:rsidRPr="00AF79D6">
        <w:rPr>
          <w:sz w:val="24"/>
          <w:szCs w:val="24"/>
          <w:lang w:val="lt-LT"/>
        </w:rPr>
        <w:t xml:space="preserve"> </w:t>
      </w:r>
      <w:r w:rsidR="00526C9F" w:rsidRPr="00AF79D6">
        <w:rPr>
          <w:sz w:val="24"/>
          <w:szCs w:val="24"/>
          <w:lang w:val="lt-LT"/>
        </w:rPr>
        <w:t xml:space="preserve">tradicines </w:t>
      </w:r>
      <w:r w:rsidR="00DD7F1B" w:rsidRPr="00AF79D6">
        <w:rPr>
          <w:sz w:val="24"/>
          <w:szCs w:val="24"/>
          <w:lang w:val="lt-LT"/>
        </w:rPr>
        <w:t>religin</w:t>
      </w:r>
      <w:r w:rsidR="00526C9F" w:rsidRPr="00AF79D6">
        <w:rPr>
          <w:sz w:val="24"/>
          <w:szCs w:val="24"/>
          <w:lang w:val="lt-LT"/>
        </w:rPr>
        <w:t>es</w:t>
      </w:r>
      <w:r w:rsidR="00DD7F1B" w:rsidRPr="00AF79D6">
        <w:rPr>
          <w:sz w:val="24"/>
          <w:szCs w:val="24"/>
          <w:lang w:val="lt-LT"/>
        </w:rPr>
        <w:t xml:space="preserve"> bendruomen</w:t>
      </w:r>
      <w:r w:rsidR="00526C9F" w:rsidRPr="00AF79D6">
        <w:rPr>
          <w:sz w:val="24"/>
          <w:szCs w:val="24"/>
          <w:lang w:val="lt-LT"/>
        </w:rPr>
        <w:t>es</w:t>
      </w:r>
      <w:r w:rsidR="00DD7F1B" w:rsidRPr="00AF79D6">
        <w:rPr>
          <w:sz w:val="24"/>
          <w:szCs w:val="24"/>
          <w:lang w:val="lt-LT"/>
        </w:rPr>
        <w:t>;</w:t>
      </w:r>
    </w:p>
    <w:p w:rsidR="00DD7F1B" w:rsidRPr="00AF79D6" w:rsidRDefault="001E5712" w:rsidP="00DD7F1B">
      <w:pPr>
        <w:tabs>
          <w:tab w:val="left" w:pos="1247"/>
        </w:tabs>
        <w:ind w:firstLine="1247"/>
        <w:jc w:val="both"/>
        <w:rPr>
          <w:sz w:val="24"/>
          <w:szCs w:val="24"/>
          <w:lang w:val="lt-LT"/>
        </w:rPr>
      </w:pPr>
      <w:r w:rsidRPr="00AF79D6">
        <w:rPr>
          <w:sz w:val="24"/>
          <w:szCs w:val="24"/>
          <w:lang w:val="lt-LT"/>
        </w:rPr>
        <w:t>3</w:t>
      </w:r>
      <w:r w:rsidR="00DD7F1B" w:rsidRPr="00AF79D6">
        <w:rPr>
          <w:sz w:val="24"/>
          <w:szCs w:val="24"/>
          <w:lang w:val="lt-LT"/>
        </w:rPr>
        <w:t>.</w:t>
      </w:r>
      <w:r w:rsidR="00B80FF7" w:rsidRPr="00AF79D6">
        <w:rPr>
          <w:sz w:val="24"/>
          <w:szCs w:val="24"/>
          <w:lang w:val="lt-LT"/>
        </w:rPr>
        <w:t>5</w:t>
      </w:r>
      <w:r w:rsidR="00DD7F1B" w:rsidRPr="00AF79D6">
        <w:rPr>
          <w:sz w:val="24"/>
          <w:szCs w:val="24"/>
          <w:lang w:val="lt-LT"/>
        </w:rPr>
        <w:t>. mokymo ir mokslo įstaig</w:t>
      </w:r>
      <w:r w:rsidR="00526C9F" w:rsidRPr="00AF79D6">
        <w:rPr>
          <w:sz w:val="24"/>
          <w:szCs w:val="24"/>
          <w:lang w:val="lt-LT"/>
        </w:rPr>
        <w:t>as</w:t>
      </w:r>
      <w:r w:rsidR="00DD7F1B" w:rsidRPr="00AF79D6">
        <w:rPr>
          <w:sz w:val="24"/>
          <w:szCs w:val="24"/>
          <w:lang w:val="lt-LT"/>
        </w:rPr>
        <w:t>;</w:t>
      </w:r>
    </w:p>
    <w:p w:rsidR="00DD7F1B" w:rsidRPr="00FB1CF7" w:rsidRDefault="001E5712" w:rsidP="00DD7F1B">
      <w:pPr>
        <w:tabs>
          <w:tab w:val="left" w:pos="1247"/>
        </w:tabs>
        <w:ind w:firstLine="1247"/>
        <w:jc w:val="both"/>
        <w:rPr>
          <w:sz w:val="24"/>
          <w:szCs w:val="24"/>
          <w:lang w:val="lt-LT"/>
        </w:rPr>
      </w:pPr>
      <w:r w:rsidRPr="00AF79D6">
        <w:rPr>
          <w:sz w:val="24"/>
          <w:szCs w:val="24"/>
          <w:lang w:val="lt-LT"/>
        </w:rPr>
        <w:t>3</w:t>
      </w:r>
      <w:r w:rsidR="00DD7F1B" w:rsidRPr="00AF79D6">
        <w:rPr>
          <w:sz w:val="24"/>
          <w:szCs w:val="24"/>
          <w:lang w:val="lt-LT"/>
        </w:rPr>
        <w:t>.</w:t>
      </w:r>
      <w:r w:rsidR="00B80FF7" w:rsidRPr="00AF79D6">
        <w:rPr>
          <w:sz w:val="24"/>
          <w:szCs w:val="24"/>
          <w:lang w:val="lt-LT"/>
        </w:rPr>
        <w:t>6</w:t>
      </w:r>
      <w:r w:rsidR="00DD7F1B" w:rsidRPr="00AF79D6">
        <w:rPr>
          <w:sz w:val="24"/>
          <w:szCs w:val="24"/>
          <w:lang w:val="lt-LT"/>
        </w:rPr>
        <w:t>. visuomenės poreikiams naudojamų sporto aikštynų, stadionų</w:t>
      </w:r>
      <w:r w:rsidR="00DD7F1B" w:rsidRPr="00FB1CF7">
        <w:rPr>
          <w:sz w:val="24"/>
          <w:szCs w:val="24"/>
          <w:lang w:val="lt-LT"/>
        </w:rPr>
        <w:t>, po</w:t>
      </w:r>
      <w:r w:rsidR="00E848B8" w:rsidRPr="00FB1CF7">
        <w:rPr>
          <w:sz w:val="24"/>
          <w:szCs w:val="24"/>
          <w:lang w:val="lt-LT"/>
        </w:rPr>
        <w:t>ilsio ir kultūros objektų užim</w:t>
      </w:r>
      <w:r w:rsidR="00526C9F" w:rsidRPr="00FB1CF7">
        <w:rPr>
          <w:sz w:val="24"/>
          <w:szCs w:val="24"/>
          <w:lang w:val="lt-LT"/>
        </w:rPr>
        <w:t>tas</w:t>
      </w:r>
      <w:r w:rsidR="00DD7F1B" w:rsidRPr="00FB1CF7">
        <w:rPr>
          <w:sz w:val="24"/>
          <w:szCs w:val="24"/>
          <w:lang w:val="lt-LT"/>
        </w:rPr>
        <w:t xml:space="preserve"> žem</w:t>
      </w:r>
      <w:r w:rsidR="00526C9F" w:rsidRPr="00FB1CF7">
        <w:rPr>
          <w:sz w:val="24"/>
          <w:szCs w:val="24"/>
          <w:lang w:val="lt-LT"/>
        </w:rPr>
        <w:t>e</w:t>
      </w:r>
      <w:r w:rsidR="00DD7F1B" w:rsidRPr="00FB1CF7">
        <w:rPr>
          <w:sz w:val="24"/>
          <w:szCs w:val="24"/>
          <w:lang w:val="lt-LT"/>
        </w:rPr>
        <w:t>s;</w:t>
      </w:r>
    </w:p>
    <w:p w:rsidR="00DD7F1B" w:rsidRPr="00FB1CF7" w:rsidRDefault="001E5712" w:rsidP="00DD7F1B">
      <w:pPr>
        <w:tabs>
          <w:tab w:val="left" w:pos="1247"/>
        </w:tabs>
        <w:ind w:firstLine="1247"/>
        <w:jc w:val="both"/>
        <w:rPr>
          <w:sz w:val="24"/>
          <w:szCs w:val="24"/>
          <w:lang w:val="lt-LT"/>
        </w:rPr>
      </w:pPr>
      <w:r w:rsidRPr="00FB1CF7">
        <w:rPr>
          <w:sz w:val="24"/>
          <w:szCs w:val="24"/>
          <w:lang w:val="lt-LT"/>
        </w:rPr>
        <w:t>3</w:t>
      </w:r>
      <w:r w:rsidR="00DD7F1B" w:rsidRPr="00FB1CF7">
        <w:rPr>
          <w:sz w:val="24"/>
          <w:szCs w:val="24"/>
          <w:lang w:val="lt-LT"/>
        </w:rPr>
        <w:t>.</w:t>
      </w:r>
      <w:r w:rsidR="00B80FF7" w:rsidRPr="00FB1CF7">
        <w:rPr>
          <w:sz w:val="24"/>
          <w:szCs w:val="24"/>
          <w:lang w:val="lt-LT"/>
        </w:rPr>
        <w:t>7</w:t>
      </w:r>
      <w:r w:rsidR="00DD7F1B" w:rsidRPr="00FB1CF7">
        <w:rPr>
          <w:sz w:val="24"/>
          <w:szCs w:val="24"/>
          <w:lang w:val="lt-LT"/>
        </w:rPr>
        <w:t>. labdaros organizacij</w:t>
      </w:r>
      <w:r w:rsidR="00526C9F" w:rsidRPr="00FB1CF7">
        <w:rPr>
          <w:sz w:val="24"/>
          <w:szCs w:val="24"/>
          <w:lang w:val="lt-LT"/>
        </w:rPr>
        <w:t>as</w:t>
      </w:r>
      <w:r w:rsidR="00DD7F1B" w:rsidRPr="00FB1CF7">
        <w:rPr>
          <w:sz w:val="24"/>
          <w:szCs w:val="24"/>
          <w:lang w:val="lt-LT"/>
        </w:rPr>
        <w:t xml:space="preserve"> ir fond</w:t>
      </w:r>
      <w:r w:rsidR="00526C9F" w:rsidRPr="00FB1CF7">
        <w:rPr>
          <w:sz w:val="24"/>
          <w:szCs w:val="24"/>
          <w:lang w:val="lt-LT"/>
        </w:rPr>
        <w:t>us</w:t>
      </w:r>
      <w:r w:rsidR="00DD7F1B" w:rsidRPr="00FB1CF7">
        <w:rPr>
          <w:sz w:val="24"/>
          <w:szCs w:val="24"/>
          <w:lang w:val="lt-LT"/>
        </w:rPr>
        <w:t>, įsteigt</w:t>
      </w:r>
      <w:r w:rsidR="00526C9F" w:rsidRPr="00FB1CF7">
        <w:rPr>
          <w:sz w:val="24"/>
          <w:szCs w:val="24"/>
          <w:lang w:val="lt-LT"/>
        </w:rPr>
        <w:t>us</w:t>
      </w:r>
      <w:r w:rsidR="00DD7F1B" w:rsidRPr="00FB1CF7">
        <w:rPr>
          <w:sz w:val="24"/>
          <w:szCs w:val="24"/>
          <w:lang w:val="lt-LT"/>
        </w:rPr>
        <w:t xml:space="preserve"> Lietuvos Respublikos labdaros ir paramos įstatymo nustatyta tvarka;</w:t>
      </w:r>
    </w:p>
    <w:p w:rsidR="00B80FF7" w:rsidRPr="00FB1CF7" w:rsidRDefault="001E5712" w:rsidP="00B80FF7">
      <w:pPr>
        <w:tabs>
          <w:tab w:val="left" w:pos="1247"/>
        </w:tabs>
        <w:ind w:firstLine="1247"/>
        <w:jc w:val="both"/>
        <w:rPr>
          <w:sz w:val="24"/>
          <w:szCs w:val="24"/>
          <w:lang w:val="lt-LT"/>
        </w:rPr>
      </w:pPr>
      <w:r w:rsidRPr="00FB1CF7">
        <w:rPr>
          <w:sz w:val="24"/>
          <w:szCs w:val="24"/>
          <w:lang w:val="lt-LT"/>
        </w:rPr>
        <w:t>3</w:t>
      </w:r>
      <w:r w:rsidR="00DD7F1B" w:rsidRPr="00FB1CF7">
        <w:rPr>
          <w:sz w:val="24"/>
          <w:szCs w:val="24"/>
          <w:lang w:val="lt-LT"/>
        </w:rPr>
        <w:t>.</w:t>
      </w:r>
      <w:r w:rsidR="00B80FF7" w:rsidRPr="00FB1CF7">
        <w:rPr>
          <w:sz w:val="24"/>
          <w:szCs w:val="24"/>
          <w:lang w:val="lt-LT"/>
        </w:rPr>
        <w:t>8</w:t>
      </w:r>
      <w:r w:rsidR="00DD7F1B" w:rsidRPr="00FB1CF7">
        <w:rPr>
          <w:sz w:val="24"/>
          <w:szCs w:val="24"/>
          <w:lang w:val="lt-LT"/>
        </w:rPr>
        <w:t xml:space="preserve">. </w:t>
      </w:r>
      <w:r w:rsidR="00D579D2" w:rsidRPr="00FB1CF7">
        <w:rPr>
          <w:sz w:val="24"/>
          <w:szCs w:val="24"/>
          <w:lang w:val="lt-LT"/>
        </w:rPr>
        <w:t>socialinės ir psichologinės globos bei reabilitacijos įstaig</w:t>
      </w:r>
      <w:r w:rsidR="00526C9F" w:rsidRPr="00FB1CF7">
        <w:rPr>
          <w:sz w:val="24"/>
          <w:szCs w:val="24"/>
          <w:lang w:val="lt-LT"/>
        </w:rPr>
        <w:t>as</w:t>
      </w:r>
      <w:r w:rsidR="00DD7F1B" w:rsidRPr="00FB1CF7">
        <w:rPr>
          <w:sz w:val="24"/>
          <w:szCs w:val="24"/>
          <w:lang w:val="lt-LT"/>
        </w:rPr>
        <w:t>;</w:t>
      </w:r>
    </w:p>
    <w:p w:rsidR="00DD7F1B" w:rsidRPr="00FB1CF7" w:rsidRDefault="001E5712" w:rsidP="00DD7F1B">
      <w:pPr>
        <w:tabs>
          <w:tab w:val="left" w:pos="1247"/>
        </w:tabs>
        <w:ind w:firstLine="1247"/>
        <w:jc w:val="both"/>
        <w:rPr>
          <w:sz w:val="24"/>
          <w:szCs w:val="24"/>
          <w:lang w:val="lt-LT"/>
        </w:rPr>
      </w:pPr>
      <w:r w:rsidRPr="00FB1CF7">
        <w:rPr>
          <w:sz w:val="24"/>
          <w:szCs w:val="24"/>
          <w:lang w:val="lt-LT"/>
        </w:rPr>
        <w:t>3</w:t>
      </w:r>
      <w:r w:rsidR="00DD7F1B" w:rsidRPr="00FB1CF7">
        <w:rPr>
          <w:sz w:val="24"/>
          <w:szCs w:val="24"/>
          <w:lang w:val="lt-LT"/>
        </w:rPr>
        <w:t>.</w:t>
      </w:r>
      <w:r w:rsidR="00B80FF7" w:rsidRPr="00FB1CF7">
        <w:rPr>
          <w:sz w:val="24"/>
          <w:szCs w:val="24"/>
          <w:lang w:val="lt-LT"/>
        </w:rPr>
        <w:t>9</w:t>
      </w:r>
      <w:r w:rsidR="00DD7F1B" w:rsidRPr="00FB1CF7">
        <w:rPr>
          <w:sz w:val="24"/>
          <w:szCs w:val="24"/>
          <w:lang w:val="lt-LT"/>
        </w:rPr>
        <w:t xml:space="preserve">. </w:t>
      </w:r>
      <w:r w:rsidR="002C0F4B" w:rsidRPr="00FB1CF7">
        <w:rPr>
          <w:sz w:val="24"/>
          <w:szCs w:val="24"/>
          <w:lang w:val="lt-LT"/>
        </w:rPr>
        <w:t>valstybinių rezervatų bei nacionalinių parkų ir regioninių parkų teritorijoje esančių rezervatų žemę</w:t>
      </w:r>
      <w:r w:rsidR="00DD7F1B" w:rsidRPr="00FB1CF7">
        <w:rPr>
          <w:sz w:val="24"/>
          <w:szCs w:val="24"/>
          <w:lang w:val="lt-LT"/>
        </w:rPr>
        <w:t>;</w:t>
      </w:r>
    </w:p>
    <w:p w:rsidR="002C0F4B" w:rsidRPr="00FB1CF7" w:rsidRDefault="001E5712" w:rsidP="000620ED">
      <w:pPr>
        <w:tabs>
          <w:tab w:val="left" w:pos="1247"/>
          <w:tab w:val="left" w:pos="1701"/>
          <w:tab w:val="left" w:pos="1843"/>
          <w:tab w:val="left" w:pos="1985"/>
        </w:tabs>
        <w:ind w:firstLine="1247"/>
        <w:jc w:val="both"/>
        <w:rPr>
          <w:sz w:val="24"/>
          <w:szCs w:val="24"/>
          <w:lang w:val="lt-LT"/>
        </w:rPr>
      </w:pPr>
      <w:r w:rsidRPr="00FB1CF7">
        <w:rPr>
          <w:sz w:val="24"/>
          <w:szCs w:val="24"/>
          <w:lang w:val="lt-LT"/>
        </w:rPr>
        <w:t>3</w:t>
      </w:r>
      <w:r w:rsidR="00DD7F1B" w:rsidRPr="00FB1CF7">
        <w:rPr>
          <w:sz w:val="24"/>
          <w:szCs w:val="24"/>
          <w:lang w:val="lt-LT"/>
        </w:rPr>
        <w:t>.</w:t>
      </w:r>
      <w:r w:rsidR="00B80FF7" w:rsidRPr="00FB1CF7">
        <w:rPr>
          <w:sz w:val="24"/>
          <w:szCs w:val="24"/>
          <w:lang w:val="lt-LT"/>
        </w:rPr>
        <w:t>10</w:t>
      </w:r>
      <w:r w:rsidR="00DD7F1B" w:rsidRPr="00FB1CF7">
        <w:rPr>
          <w:sz w:val="24"/>
          <w:szCs w:val="24"/>
          <w:lang w:val="lt-LT"/>
        </w:rPr>
        <w:t xml:space="preserve">. </w:t>
      </w:r>
      <w:r w:rsidR="002C0F4B" w:rsidRPr="00FB1CF7">
        <w:rPr>
          <w:sz w:val="24"/>
          <w:szCs w:val="24"/>
          <w:lang w:val="lt-LT"/>
        </w:rPr>
        <w:t xml:space="preserve">nacionalinių parkų, regioninių parkų, kraštovaizdžio, geologinių, </w:t>
      </w:r>
      <w:r w:rsidR="00FB1CF7" w:rsidRPr="00FB1CF7">
        <w:rPr>
          <w:sz w:val="24"/>
          <w:szCs w:val="24"/>
          <w:lang w:val="lt-LT"/>
        </w:rPr>
        <w:t>geomorfologinių</w:t>
      </w:r>
      <w:r w:rsidR="002C0F4B" w:rsidRPr="00FB1CF7">
        <w:rPr>
          <w:sz w:val="24"/>
          <w:szCs w:val="24"/>
          <w:lang w:val="lt-LT"/>
        </w:rPr>
        <w:t xml:space="preserve">, telmologinių ir pedologinių draustinių teritorijoje ir jų apsaugos zonose esančius sklypus, išskyrus žemės ūkio </w:t>
      </w:r>
      <w:r w:rsidR="00E848B8" w:rsidRPr="00FB1CF7">
        <w:rPr>
          <w:sz w:val="24"/>
          <w:szCs w:val="24"/>
          <w:lang w:val="lt-LT"/>
        </w:rPr>
        <w:t>naudmenas</w:t>
      </w:r>
      <w:r w:rsidR="002C0F4B" w:rsidRPr="00FB1CF7">
        <w:rPr>
          <w:sz w:val="24"/>
          <w:szCs w:val="24"/>
          <w:lang w:val="lt-LT"/>
        </w:rPr>
        <w:t>, pastatų, kiemų, kelių ir tvenkinių užimtą žemę;</w:t>
      </w:r>
    </w:p>
    <w:p w:rsidR="002C0F4B" w:rsidRPr="00FB1CF7" w:rsidRDefault="001E5712" w:rsidP="00DD7F1B">
      <w:pPr>
        <w:tabs>
          <w:tab w:val="left" w:pos="1247"/>
        </w:tabs>
        <w:ind w:firstLine="1247"/>
        <w:jc w:val="both"/>
        <w:rPr>
          <w:sz w:val="24"/>
          <w:szCs w:val="24"/>
          <w:lang w:val="lt-LT"/>
        </w:rPr>
      </w:pPr>
      <w:r w:rsidRPr="00FB1CF7">
        <w:rPr>
          <w:sz w:val="24"/>
          <w:szCs w:val="24"/>
          <w:lang w:val="lt-LT"/>
        </w:rPr>
        <w:t>3</w:t>
      </w:r>
      <w:r w:rsidR="002C0F4B" w:rsidRPr="00FB1CF7">
        <w:rPr>
          <w:sz w:val="24"/>
          <w:szCs w:val="24"/>
          <w:lang w:val="lt-LT"/>
        </w:rPr>
        <w:t>.11. gamtos paminklų žemę, išskyrus pastatų, kiemų ir kelių užimtą žemę;</w:t>
      </w:r>
    </w:p>
    <w:p w:rsidR="002C0F4B" w:rsidRPr="00FB1CF7" w:rsidRDefault="001E5712" w:rsidP="00DD7F1B">
      <w:pPr>
        <w:tabs>
          <w:tab w:val="left" w:pos="1247"/>
        </w:tabs>
        <w:ind w:firstLine="1247"/>
        <w:jc w:val="both"/>
        <w:rPr>
          <w:sz w:val="24"/>
          <w:szCs w:val="24"/>
          <w:lang w:val="lt-LT"/>
        </w:rPr>
      </w:pPr>
      <w:r w:rsidRPr="00FB1CF7">
        <w:rPr>
          <w:sz w:val="24"/>
          <w:szCs w:val="24"/>
          <w:lang w:val="lt-LT"/>
        </w:rPr>
        <w:lastRenderedPageBreak/>
        <w:t>3</w:t>
      </w:r>
      <w:r w:rsidR="002C0F4B" w:rsidRPr="00FB1CF7">
        <w:rPr>
          <w:sz w:val="24"/>
          <w:szCs w:val="24"/>
          <w:lang w:val="lt-LT"/>
        </w:rPr>
        <w:t>.12. archeologijos ir istorijos paminklų (neveikiančių kapinių ir laidojimo vietų) teritorijų ir jų apsaugos zonų žemę, išskyrus namų valdų, kitų pastatų, kiemų, tvenkinių, kelių užimtą žemę;</w:t>
      </w:r>
    </w:p>
    <w:p w:rsidR="002C0F4B" w:rsidRPr="00FB1CF7" w:rsidRDefault="001E5712" w:rsidP="00DD7F1B">
      <w:pPr>
        <w:tabs>
          <w:tab w:val="left" w:pos="1247"/>
        </w:tabs>
        <w:ind w:firstLine="1247"/>
        <w:jc w:val="both"/>
        <w:rPr>
          <w:sz w:val="24"/>
          <w:szCs w:val="24"/>
          <w:lang w:val="lt-LT"/>
        </w:rPr>
      </w:pPr>
      <w:r w:rsidRPr="00FB1CF7">
        <w:rPr>
          <w:sz w:val="24"/>
          <w:szCs w:val="24"/>
          <w:lang w:val="lt-LT"/>
        </w:rPr>
        <w:t>3</w:t>
      </w:r>
      <w:r w:rsidR="002C0F4B" w:rsidRPr="00FB1CF7">
        <w:rPr>
          <w:sz w:val="24"/>
          <w:szCs w:val="24"/>
          <w:lang w:val="lt-LT"/>
        </w:rPr>
        <w:t>.13</w:t>
      </w:r>
      <w:r w:rsidR="00D579D2" w:rsidRPr="00FB1CF7">
        <w:rPr>
          <w:sz w:val="24"/>
          <w:szCs w:val="24"/>
          <w:lang w:val="lt-LT"/>
        </w:rPr>
        <w:t>. krašto apsaugos objektų užimtą žemę;</w:t>
      </w:r>
    </w:p>
    <w:p w:rsidR="00DD7F1B" w:rsidRPr="00FB1CF7" w:rsidRDefault="001E5712" w:rsidP="00DD7F1B">
      <w:pPr>
        <w:tabs>
          <w:tab w:val="left" w:pos="1247"/>
        </w:tabs>
        <w:ind w:firstLine="1247"/>
        <w:jc w:val="both"/>
        <w:rPr>
          <w:sz w:val="24"/>
          <w:szCs w:val="24"/>
          <w:lang w:val="lt-LT"/>
        </w:rPr>
      </w:pPr>
      <w:r w:rsidRPr="00FB1CF7">
        <w:rPr>
          <w:sz w:val="24"/>
          <w:szCs w:val="24"/>
          <w:lang w:val="lt-LT"/>
        </w:rPr>
        <w:t>3</w:t>
      </w:r>
      <w:r w:rsidR="00D579D2" w:rsidRPr="00FB1CF7">
        <w:rPr>
          <w:sz w:val="24"/>
          <w:szCs w:val="24"/>
          <w:lang w:val="lt-LT"/>
        </w:rPr>
        <w:t xml:space="preserve">.14. </w:t>
      </w:r>
      <w:r w:rsidR="00DD7F1B" w:rsidRPr="00FB1CF7">
        <w:rPr>
          <w:sz w:val="24"/>
          <w:szCs w:val="24"/>
          <w:lang w:val="lt-LT"/>
        </w:rPr>
        <w:t>valstybinio geležinkelio linijų, jų statinių, specialios paskirties įrenginių, valstybinių automobilių kelių ir valstybės įmonių kelių tiesimo bei priežiūros statinių, šių įmonių transporto aptarnavimo statinių naudojam</w:t>
      </w:r>
      <w:r w:rsidR="00562483" w:rsidRPr="00FB1CF7">
        <w:rPr>
          <w:sz w:val="24"/>
          <w:szCs w:val="24"/>
          <w:lang w:val="lt-LT"/>
        </w:rPr>
        <w:t>ą žemę</w:t>
      </w:r>
      <w:r w:rsidR="00DD7F1B" w:rsidRPr="00FB1CF7">
        <w:rPr>
          <w:sz w:val="24"/>
          <w:szCs w:val="24"/>
          <w:lang w:val="lt-LT"/>
        </w:rPr>
        <w:t>;</w:t>
      </w:r>
    </w:p>
    <w:p w:rsidR="00DD7F1B" w:rsidRPr="00FB1CF7" w:rsidRDefault="001E5712" w:rsidP="00DD7F1B">
      <w:pPr>
        <w:tabs>
          <w:tab w:val="left" w:pos="1247"/>
        </w:tabs>
        <w:ind w:firstLine="1247"/>
        <w:jc w:val="both"/>
        <w:rPr>
          <w:sz w:val="24"/>
          <w:szCs w:val="24"/>
          <w:lang w:val="lt-LT"/>
        </w:rPr>
      </w:pPr>
      <w:r w:rsidRPr="00FB1CF7">
        <w:rPr>
          <w:rFonts w:eastAsia="Calibri"/>
          <w:color w:val="333333"/>
          <w:sz w:val="24"/>
          <w:szCs w:val="24"/>
          <w:lang w:val="lt-LT"/>
        </w:rPr>
        <w:t>3</w:t>
      </w:r>
      <w:r w:rsidR="00DD7F1B" w:rsidRPr="00FB1CF7">
        <w:rPr>
          <w:rFonts w:eastAsia="Calibri"/>
          <w:color w:val="333333"/>
          <w:sz w:val="24"/>
          <w:szCs w:val="24"/>
          <w:lang w:val="lt-LT"/>
        </w:rPr>
        <w:t>.1</w:t>
      </w:r>
      <w:r w:rsidR="00D579D2" w:rsidRPr="00FB1CF7">
        <w:rPr>
          <w:rFonts w:eastAsia="Calibri"/>
          <w:color w:val="333333"/>
          <w:sz w:val="24"/>
          <w:szCs w:val="24"/>
          <w:lang w:val="lt-LT"/>
        </w:rPr>
        <w:t>5</w:t>
      </w:r>
      <w:r w:rsidR="00DD7F1B" w:rsidRPr="00FB1CF7">
        <w:rPr>
          <w:rFonts w:eastAsia="Calibri"/>
          <w:color w:val="333333"/>
          <w:sz w:val="24"/>
          <w:szCs w:val="24"/>
          <w:lang w:val="lt-LT"/>
        </w:rPr>
        <w:t xml:space="preserve">. </w:t>
      </w:r>
      <w:r w:rsidR="00DD7F1B" w:rsidRPr="00FB1CF7">
        <w:rPr>
          <w:sz w:val="24"/>
          <w:szCs w:val="24"/>
          <w:lang w:val="lt-LT"/>
        </w:rPr>
        <w:t>miesto ir gyvenviečių vandenvietėms, vandens bokštams, nuotekų valymo įrenginiams ir nuotekų siurblinėms eksploatuoti naudojam</w:t>
      </w:r>
      <w:r w:rsidR="00562483" w:rsidRPr="00FB1CF7">
        <w:rPr>
          <w:sz w:val="24"/>
          <w:szCs w:val="24"/>
          <w:lang w:val="lt-LT"/>
        </w:rPr>
        <w:t>ą</w:t>
      </w:r>
      <w:r w:rsidR="00DD7F1B" w:rsidRPr="00FB1CF7">
        <w:rPr>
          <w:sz w:val="24"/>
          <w:szCs w:val="24"/>
          <w:lang w:val="lt-LT"/>
        </w:rPr>
        <w:t xml:space="preserve"> žem</w:t>
      </w:r>
      <w:r w:rsidR="00562483" w:rsidRPr="00FB1CF7">
        <w:rPr>
          <w:sz w:val="24"/>
          <w:szCs w:val="24"/>
          <w:lang w:val="lt-LT"/>
        </w:rPr>
        <w:t>ę</w:t>
      </w:r>
      <w:r w:rsidR="00DD7F1B" w:rsidRPr="00FB1CF7">
        <w:rPr>
          <w:sz w:val="24"/>
          <w:szCs w:val="24"/>
          <w:lang w:val="lt-LT"/>
        </w:rPr>
        <w:t>;</w:t>
      </w:r>
    </w:p>
    <w:p w:rsidR="00DD7F1B" w:rsidRDefault="001E5712" w:rsidP="002C0F4B">
      <w:pPr>
        <w:tabs>
          <w:tab w:val="left" w:pos="1247"/>
        </w:tabs>
        <w:ind w:firstLine="1247"/>
        <w:jc w:val="both"/>
        <w:rPr>
          <w:sz w:val="24"/>
          <w:szCs w:val="24"/>
          <w:lang w:val="lt-LT"/>
        </w:rPr>
      </w:pPr>
      <w:r w:rsidRPr="00FB1CF7">
        <w:rPr>
          <w:sz w:val="24"/>
          <w:szCs w:val="24"/>
          <w:lang w:val="lt-LT"/>
        </w:rPr>
        <w:t>3</w:t>
      </w:r>
      <w:r w:rsidR="00DD7F1B" w:rsidRPr="00FB1CF7">
        <w:rPr>
          <w:sz w:val="24"/>
          <w:szCs w:val="24"/>
          <w:lang w:val="lt-LT"/>
        </w:rPr>
        <w:t>.1</w:t>
      </w:r>
      <w:r w:rsidR="00D579D2" w:rsidRPr="00FB1CF7">
        <w:rPr>
          <w:sz w:val="24"/>
          <w:szCs w:val="24"/>
          <w:lang w:val="lt-LT"/>
        </w:rPr>
        <w:t>6</w:t>
      </w:r>
      <w:r w:rsidR="00577973" w:rsidRPr="00FB1CF7">
        <w:rPr>
          <w:sz w:val="24"/>
          <w:szCs w:val="24"/>
          <w:lang w:val="lt-LT"/>
        </w:rPr>
        <w:t xml:space="preserve">. </w:t>
      </w:r>
      <w:r w:rsidR="00DD7F1B" w:rsidRPr="00FB1CF7">
        <w:rPr>
          <w:sz w:val="24"/>
          <w:szCs w:val="24"/>
          <w:lang w:val="lt-LT"/>
        </w:rPr>
        <w:t>daugiabučių namų</w:t>
      </w:r>
      <w:r w:rsidR="00562483" w:rsidRPr="00FB1CF7">
        <w:rPr>
          <w:sz w:val="24"/>
          <w:szCs w:val="24"/>
          <w:lang w:val="lt-LT"/>
        </w:rPr>
        <w:t xml:space="preserve"> užimtas žeme</w:t>
      </w:r>
      <w:r w:rsidR="00577973" w:rsidRPr="00FB1CF7">
        <w:rPr>
          <w:sz w:val="24"/>
          <w:szCs w:val="24"/>
          <w:lang w:val="lt-LT"/>
        </w:rPr>
        <w:t>s</w:t>
      </w:r>
      <w:r w:rsidR="007C693F" w:rsidRPr="00FB1CF7">
        <w:rPr>
          <w:sz w:val="24"/>
          <w:szCs w:val="24"/>
          <w:lang w:val="lt-LT"/>
        </w:rPr>
        <w:t>, išskyrus kitų pastatų, kiemų, tvenkinių, kelių</w:t>
      </w:r>
      <w:r w:rsidR="00562483" w:rsidRPr="00FB1CF7">
        <w:rPr>
          <w:sz w:val="24"/>
          <w:szCs w:val="24"/>
          <w:lang w:val="lt-LT"/>
        </w:rPr>
        <w:t xml:space="preserve"> užimta</w:t>
      </w:r>
      <w:r w:rsidR="00DD7F1B" w:rsidRPr="00FB1CF7">
        <w:rPr>
          <w:sz w:val="24"/>
          <w:szCs w:val="24"/>
          <w:lang w:val="lt-LT"/>
        </w:rPr>
        <w:t>s žem</w:t>
      </w:r>
      <w:r w:rsidR="00562483" w:rsidRPr="00FB1CF7">
        <w:rPr>
          <w:sz w:val="24"/>
          <w:szCs w:val="24"/>
          <w:lang w:val="lt-LT"/>
        </w:rPr>
        <w:t>e</w:t>
      </w:r>
      <w:r w:rsidR="00DD7F1B" w:rsidRPr="00FB1CF7">
        <w:rPr>
          <w:sz w:val="24"/>
          <w:szCs w:val="24"/>
          <w:lang w:val="lt-LT"/>
        </w:rPr>
        <w:t>s</w:t>
      </w:r>
      <w:r w:rsidR="00887E7D">
        <w:rPr>
          <w:sz w:val="24"/>
          <w:szCs w:val="24"/>
          <w:lang w:val="lt-LT"/>
        </w:rPr>
        <w:t>;</w:t>
      </w:r>
    </w:p>
    <w:p w:rsidR="00887E7D" w:rsidRPr="00FB1CF7" w:rsidRDefault="00887E7D" w:rsidP="002C0F4B">
      <w:pPr>
        <w:tabs>
          <w:tab w:val="left" w:pos="1247"/>
        </w:tabs>
        <w:ind w:firstLine="1247"/>
        <w:jc w:val="both"/>
        <w:rPr>
          <w:sz w:val="24"/>
          <w:szCs w:val="24"/>
          <w:lang w:val="lt-LT"/>
        </w:rPr>
      </w:pPr>
      <w:r w:rsidRPr="00887E7D">
        <w:rPr>
          <w:sz w:val="24"/>
          <w:szCs w:val="24"/>
          <w:highlight w:val="yellow"/>
          <w:lang w:val="lt-LT"/>
        </w:rPr>
        <w:t>3.17. Rokiškio rajono savivaldybės teritorijoje registruotas asociacijas, turinčias bendruomenės statusą.</w:t>
      </w:r>
    </w:p>
    <w:p w:rsidR="00E5235E" w:rsidRPr="00AF79D6" w:rsidRDefault="00E5235E" w:rsidP="002C0F4B">
      <w:pPr>
        <w:tabs>
          <w:tab w:val="left" w:pos="1247"/>
        </w:tabs>
        <w:ind w:firstLine="1247"/>
        <w:jc w:val="both"/>
        <w:rPr>
          <w:sz w:val="24"/>
          <w:szCs w:val="24"/>
          <w:lang w:val="lt-LT"/>
        </w:rPr>
      </w:pPr>
      <w:r w:rsidRPr="00FB1CF7">
        <w:rPr>
          <w:sz w:val="24"/>
          <w:szCs w:val="24"/>
          <w:lang w:val="lt-LT"/>
        </w:rPr>
        <w:t xml:space="preserve">4. Taikyti 50 proc. </w:t>
      </w:r>
      <w:r w:rsidR="005E2F4B" w:rsidRPr="00AF79D6">
        <w:rPr>
          <w:sz w:val="24"/>
          <w:szCs w:val="24"/>
          <w:lang w:val="lt-LT"/>
        </w:rPr>
        <w:t xml:space="preserve">mokesčio </w:t>
      </w:r>
      <w:r w:rsidR="004D4518" w:rsidRPr="00AF79D6">
        <w:rPr>
          <w:sz w:val="24"/>
          <w:szCs w:val="24"/>
          <w:lang w:val="lt-LT"/>
        </w:rPr>
        <w:t xml:space="preserve">lengvatą </w:t>
      </w:r>
      <w:r w:rsidRPr="00AF79D6">
        <w:rPr>
          <w:sz w:val="24"/>
          <w:szCs w:val="24"/>
          <w:lang w:val="lt-LT"/>
        </w:rPr>
        <w:t>valstybinės žemės naudotojams, kurie nesudarę žemės sklypų nuomos sutarčių ir neturi leidimo laikinai naudotis žeme:</w:t>
      </w:r>
    </w:p>
    <w:p w:rsidR="00E5235E" w:rsidRPr="009712BE" w:rsidRDefault="00E5235E" w:rsidP="00E5235E">
      <w:pPr>
        <w:pStyle w:val="Betarp"/>
        <w:ind w:firstLine="1276"/>
        <w:jc w:val="both"/>
        <w:rPr>
          <w:rFonts w:ascii="Times New Roman" w:hAnsi="Times New Roman"/>
          <w:sz w:val="24"/>
          <w:szCs w:val="24"/>
        </w:rPr>
      </w:pPr>
      <w:r w:rsidRPr="00AF79D6">
        <w:rPr>
          <w:rFonts w:ascii="Times New Roman" w:hAnsi="Times New Roman"/>
          <w:sz w:val="24"/>
          <w:szCs w:val="24"/>
        </w:rPr>
        <w:t>4.1. senatvės pensininkams,</w:t>
      </w:r>
      <w:r w:rsidR="005E2F4B" w:rsidRPr="00AF79D6">
        <w:rPr>
          <w:rFonts w:ascii="Times New Roman" w:hAnsi="Times New Roman"/>
          <w:sz w:val="24"/>
          <w:szCs w:val="24"/>
        </w:rPr>
        <w:t xml:space="preserve"> </w:t>
      </w:r>
      <w:r w:rsidRPr="00AF79D6">
        <w:rPr>
          <w:rFonts w:ascii="Times New Roman" w:hAnsi="Times New Roman"/>
          <w:sz w:val="24"/>
          <w:szCs w:val="24"/>
        </w:rPr>
        <w:t xml:space="preserve">kurių </w:t>
      </w:r>
      <w:r w:rsidRPr="009712BE">
        <w:rPr>
          <w:rFonts w:ascii="Times New Roman" w:hAnsi="Times New Roman"/>
          <w:sz w:val="24"/>
          <w:szCs w:val="24"/>
        </w:rPr>
        <w:t>vidutinės bendrai gyvenančių asmenų ar vieno gyvenančio asmens pajamos per mėnesį yra mažesnės už</w:t>
      </w:r>
      <w:r w:rsidR="00F41BC0" w:rsidRPr="009712BE">
        <w:rPr>
          <w:rFonts w:ascii="Times New Roman" w:hAnsi="Times New Roman"/>
          <w:sz w:val="24"/>
          <w:szCs w:val="24"/>
        </w:rPr>
        <w:t xml:space="preserve"> 3</w:t>
      </w:r>
      <w:r w:rsidRPr="009712BE">
        <w:rPr>
          <w:rFonts w:ascii="Times New Roman" w:hAnsi="Times New Roman"/>
          <w:sz w:val="24"/>
          <w:szCs w:val="24"/>
        </w:rPr>
        <w:t xml:space="preserve"> </w:t>
      </w:r>
      <w:r w:rsidR="00562483" w:rsidRPr="009712BE">
        <w:rPr>
          <w:rFonts w:ascii="Times New Roman" w:hAnsi="Times New Roman"/>
          <w:sz w:val="24"/>
          <w:szCs w:val="24"/>
        </w:rPr>
        <w:t>v</w:t>
      </w:r>
      <w:r w:rsidR="00577973" w:rsidRPr="009712BE">
        <w:rPr>
          <w:rFonts w:ascii="Times New Roman" w:hAnsi="Times New Roman"/>
          <w:sz w:val="24"/>
          <w:szCs w:val="24"/>
        </w:rPr>
        <w:t>alstybės remiamų pajamų dydį</w:t>
      </w:r>
      <w:r w:rsidRPr="009712BE">
        <w:rPr>
          <w:rFonts w:ascii="Times New Roman" w:hAnsi="Times New Roman"/>
          <w:sz w:val="24"/>
          <w:szCs w:val="24"/>
        </w:rPr>
        <w:t xml:space="preserve"> vienam asmeniui</w:t>
      </w:r>
      <w:r w:rsidR="00562483" w:rsidRPr="009712BE">
        <w:rPr>
          <w:rFonts w:ascii="Times New Roman" w:hAnsi="Times New Roman"/>
          <w:sz w:val="24"/>
          <w:szCs w:val="24"/>
        </w:rPr>
        <w:t>;</w:t>
      </w:r>
    </w:p>
    <w:p w:rsidR="00E5235E" w:rsidRPr="009712BE" w:rsidRDefault="00E5235E" w:rsidP="005E2F4B">
      <w:pPr>
        <w:pStyle w:val="Betarp"/>
        <w:ind w:firstLine="1276"/>
        <w:jc w:val="both"/>
        <w:rPr>
          <w:rFonts w:ascii="Times New Roman" w:hAnsi="Times New Roman"/>
          <w:sz w:val="24"/>
          <w:szCs w:val="24"/>
        </w:rPr>
      </w:pPr>
      <w:r w:rsidRPr="009712BE">
        <w:rPr>
          <w:rFonts w:ascii="Times New Roman" w:hAnsi="Times New Roman"/>
          <w:sz w:val="24"/>
          <w:szCs w:val="24"/>
        </w:rPr>
        <w:t xml:space="preserve">4.2. neįgaliems </w:t>
      </w:r>
      <w:r w:rsidR="00274C25" w:rsidRPr="009712BE">
        <w:rPr>
          <w:rFonts w:ascii="Times New Roman" w:hAnsi="Times New Roman"/>
          <w:sz w:val="24"/>
          <w:szCs w:val="24"/>
        </w:rPr>
        <w:t>asmenims, kuriems teisės aktų nustatyta tvarka nustatytas sunkus ar vidutinis neįgalumo lygis arba 40 proc. ar mažesnis darbingumo lygis</w:t>
      </w:r>
      <w:r w:rsidR="00562483" w:rsidRPr="009712BE">
        <w:rPr>
          <w:rFonts w:ascii="Times New Roman" w:hAnsi="Times New Roman"/>
          <w:sz w:val="24"/>
          <w:szCs w:val="24"/>
        </w:rPr>
        <w:t>,</w:t>
      </w:r>
      <w:r w:rsidR="00274C25" w:rsidRPr="009712BE">
        <w:rPr>
          <w:rFonts w:ascii="Times New Roman" w:hAnsi="Times New Roman"/>
          <w:sz w:val="24"/>
          <w:szCs w:val="24"/>
        </w:rPr>
        <w:t xml:space="preserve"> arba senatvės pensininka</w:t>
      </w:r>
      <w:r w:rsidR="00562483" w:rsidRPr="009712BE">
        <w:rPr>
          <w:rFonts w:ascii="Times New Roman" w:hAnsi="Times New Roman"/>
          <w:sz w:val="24"/>
          <w:szCs w:val="24"/>
        </w:rPr>
        <w:t>m</w:t>
      </w:r>
      <w:r w:rsidR="00274C25" w:rsidRPr="009712BE">
        <w:rPr>
          <w:rFonts w:ascii="Times New Roman" w:hAnsi="Times New Roman"/>
          <w:sz w:val="24"/>
          <w:szCs w:val="24"/>
        </w:rPr>
        <w:t>s</w:t>
      </w:r>
      <w:r w:rsidR="00562483" w:rsidRPr="009712BE">
        <w:rPr>
          <w:rFonts w:ascii="Times New Roman" w:hAnsi="Times New Roman"/>
          <w:sz w:val="24"/>
          <w:szCs w:val="24"/>
        </w:rPr>
        <w:t>,</w:t>
      </w:r>
      <w:r w:rsidR="00274C25" w:rsidRPr="009712BE">
        <w:rPr>
          <w:rFonts w:ascii="Times New Roman" w:hAnsi="Times New Roman"/>
          <w:sz w:val="24"/>
          <w:szCs w:val="24"/>
        </w:rPr>
        <w:t xml:space="preserve"> kuri</w:t>
      </w:r>
      <w:r w:rsidR="00562483" w:rsidRPr="009712BE">
        <w:rPr>
          <w:rFonts w:ascii="Times New Roman" w:hAnsi="Times New Roman"/>
          <w:sz w:val="24"/>
          <w:szCs w:val="24"/>
        </w:rPr>
        <w:t>ems</w:t>
      </w:r>
      <w:r w:rsidR="00274C25" w:rsidRPr="009712BE">
        <w:rPr>
          <w:rFonts w:ascii="Times New Roman" w:hAnsi="Times New Roman"/>
          <w:sz w:val="24"/>
          <w:szCs w:val="24"/>
        </w:rPr>
        <w:t xml:space="preserve"> nustatytas specialiųjų poreikių lygis</w:t>
      </w:r>
      <w:r w:rsidRPr="009712BE">
        <w:rPr>
          <w:rFonts w:ascii="Times New Roman" w:hAnsi="Times New Roman"/>
          <w:sz w:val="24"/>
          <w:szCs w:val="24"/>
        </w:rPr>
        <w:t xml:space="preserve">, jei vidutinės bendrai gyvenančių asmenų ar vieno asmens pajamos per mėnesį yra mažesnės už </w:t>
      </w:r>
      <w:r w:rsidR="00F41BC0" w:rsidRPr="009712BE">
        <w:rPr>
          <w:rFonts w:ascii="Times New Roman" w:hAnsi="Times New Roman"/>
          <w:sz w:val="24"/>
          <w:szCs w:val="24"/>
        </w:rPr>
        <w:t>4</w:t>
      </w:r>
      <w:r w:rsidRPr="009712BE">
        <w:rPr>
          <w:rFonts w:ascii="Times New Roman" w:hAnsi="Times New Roman"/>
          <w:sz w:val="24"/>
          <w:szCs w:val="24"/>
        </w:rPr>
        <w:t xml:space="preserve"> </w:t>
      </w:r>
      <w:r w:rsidR="00562483" w:rsidRPr="009712BE">
        <w:rPr>
          <w:rFonts w:ascii="Times New Roman" w:hAnsi="Times New Roman"/>
          <w:sz w:val="24"/>
          <w:szCs w:val="24"/>
        </w:rPr>
        <w:t>v</w:t>
      </w:r>
      <w:r w:rsidR="00577973" w:rsidRPr="009712BE">
        <w:rPr>
          <w:rFonts w:ascii="Times New Roman" w:hAnsi="Times New Roman"/>
          <w:sz w:val="24"/>
          <w:szCs w:val="24"/>
        </w:rPr>
        <w:t>alstybės remiamų pajamų dyd</w:t>
      </w:r>
      <w:r w:rsidR="00562483" w:rsidRPr="009712BE">
        <w:rPr>
          <w:rFonts w:ascii="Times New Roman" w:hAnsi="Times New Roman"/>
          <w:sz w:val="24"/>
          <w:szCs w:val="24"/>
        </w:rPr>
        <w:t>į</w:t>
      </w:r>
      <w:r w:rsidRPr="009712BE">
        <w:rPr>
          <w:rFonts w:ascii="Times New Roman" w:hAnsi="Times New Roman"/>
          <w:sz w:val="24"/>
          <w:szCs w:val="24"/>
        </w:rPr>
        <w:t xml:space="preserve"> vienam asmeniui</w:t>
      </w:r>
      <w:r w:rsidR="00B32B98" w:rsidRPr="009712BE">
        <w:rPr>
          <w:rFonts w:ascii="Times New Roman" w:hAnsi="Times New Roman"/>
          <w:sz w:val="24"/>
          <w:szCs w:val="24"/>
        </w:rPr>
        <w:t>.</w:t>
      </w:r>
    </w:p>
    <w:p w:rsidR="00350F78" w:rsidRPr="009712BE" w:rsidRDefault="00A5678B" w:rsidP="00080E42">
      <w:pPr>
        <w:pStyle w:val="Betarp"/>
        <w:ind w:firstLine="1276"/>
        <w:jc w:val="both"/>
        <w:rPr>
          <w:rFonts w:ascii="Times New Roman" w:hAnsi="Times New Roman"/>
          <w:sz w:val="24"/>
          <w:szCs w:val="24"/>
          <w:shd w:val="clear" w:color="auto" w:fill="FFFFFF"/>
        </w:rPr>
      </w:pPr>
      <w:r w:rsidRPr="009712BE">
        <w:rPr>
          <w:rFonts w:ascii="Times New Roman" w:hAnsi="Times New Roman"/>
          <w:sz w:val="24"/>
          <w:szCs w:val="24"/>
        </w:rPr>
        <w:t xml:space="preserve">5. </w:t>
      </w:r>
      <w:r w:rsidRPr="009712BE">
        <w:rPr>
          <w:rFonts w:ascii="Times New Roman" w:hAnsi="Times New Roman"/>
          <w:sz w:val="24"/>
          <w:szCs w:val="24"/>
          <w:shd w:val="clear" w:color="auto" w:fill="FFFFFF"/>
        </w:rPr>
        <w:t xml:space="preserve"> Taikyti 25 proc. mokesčio lengvatą</w:t>
      </w:r>
      <w:r w:rsidR="00350F78" w:rsidRPr="009712BE">
        <w:rPr>
          <w:rFonts w:ascii="Times New Roman" w:hAnsi="Times New Roman"/>
          <w:sz w:val="24"/>
          <w:szCs w:val="24"/>
          <w:shd w:val="clear" w:color="auto" w:fill="FFFFFF"/>
        </w:rPr>
        <w:t>:</w:t>
      </w:r>
    </w:p>
    <w:p w:rsidR="00A5678B" w:rsidRPr="009712BE" w:rsidRDefault="00350F78" w:rsidP="00080E42">
      <w:pPr>
        <w:pStyle w:val="Betarp"/>
        <w:ind w:firstLine="1276"/>
        <w:jc w:val="both"/>
        <w:rPr>
          <w:rFonts w:ascii="Times New Roman" w:hAnsi="Times New Roman"/>
          <w:sz w:val="24"/>
          <w:szCs w:val="24"/>
        </w:rPr>
      </w:pPr>
      <w:r w:rsidRPr="009712BE">
        <w:rPr>
          <w:rFonts w:ascii="Times New Roman" w:hAnsi="Times New Roman"/>
          <w:sz w:val="24"/>
          <w:szCs w:val="24"/>
          <w:shd w:val="clear" w:color="auto" w:fill="FFFFFF"/>
        </w:rPr>
        <w:t>5.1.</w:t>
      </w:r>
      <w:r w:rsidR="00A5678B" w:rsidRPr="009712BE">
        <w:rPr>
          <w:rFonts w:ascii="Times New Roman" w:hAnsi="Times New Roman"/>
          <w:sz w:val="24"/>
          <w:szCs w:val="24"/>
          <w:shd w:val="clear" w:color="auto" w:fill="FFFFFF"/>
        </w:rPr>
        <w:t xml:space="preserve"> </w:t>
      </w:r>
      <w:r w:rsidR="00B32B98" w:rsidRPr="009712BE">
        <w:rPr>
          <w:rFonts w:ascii="Times New Roman" w:hAnsi="Times New Roman"/>
          <w:sz w:val="24"/>
          <w:szCs w:val="24"/>
          <w:shd w:val="clear" w:color="auto" w:fill="FFFFFF"/>
        </w:rPr>
        <w:t>j</w:t>
      </w:r>
      <w:r w:rsidR="00A5678B" w:rsidRPr="009712BE">
        <w:rPr>
          <w:rFonts w:ascii="Times New Roman" w:hAnsi="Times New Roman"/>
          <w:sz w:val="24"/>
          <w:szCs w:val="24"/>
        </w:rPr>
        <w:t>aunųjų (iki 40 metų amžiaus) ūkininkų naudojamiems valstybinės žemės sklypams, pirmuosius trejus metus nuo Jaunojo ūkininko ūkio įregistravimo</w:t>
      </w:r>
      <w:r w:rsidRPr="009712BE">
        <w:rPr>
          <w:rFonts w:ascii="Times New Roman" w:hAnsi="Times New Roman"/>
          <w:sz w:val="24"/>
          <w:szCs w:val="24"/>
        </w:rPr>
        <w:t>;</w:t>
      </w:r>
    </w:p>
    <w:p w:rsidR="00350F78" w:rsidRPr="00B31E34" w:rsidRDefault="00350F78" w:rsidP="00080E42">
      <w:pPr>
        <w:pStyle w:val="Betarp"/>
        <w:ind w:firstLine="1276"/>
        <w:jc w:val="both"/>
        <w:rPr>
          <w:rFonts w:ascii="Times New Roman" w:hAnsi="Times New Roman"/>
          <w:sz w:val="24"/>
          <w:szCs w:val="24"/>
        </w:rPr>
      </w:pPr>
      <w:r w:rsidRPr="009712BE">
        <w:rPr>
          <w:rFonts w:ascii="Times New Roman" w:hAnsi="Times New Roman"/>
          <w:sz w:val="24"/>
          <w:szCs w:val="24"/>
        </w:rPr>
        <w:t>5.2. žemės ūkio paskirties valstybinės žemės</w:t>
      </w:r>
      <w:r w:rsidR="002072B0" w:rsidRPr="009712BE">
        <w:rPr>
          <w:rFonts w:ascii="Times New Roman" w:hAnsi="Times New Roman"/>
          <w:sz w:val="24"/>
          <w:szCs w:val="24"/>
        </w:rPr>
        <w:t xml:space="preserve"> sklypams</w:t>
      </w:r>
      <w:r w:rsidRPr="009712BE">
        <w:rPr>
          <w:rFonts w:ascii="Times New Roman" w:hAnsi="Times New Roman"/>
          <w:sz w:val="24"/>
          <w:szCs w:val="24"/>
        </w:rPr>
        <w:t>,</w:t>
      </w:r>
      <w:r w:rsidR="002072B0" w:rsidRPr="009712BE">
        <w:rPr>
          <w:rFonts w:ascii="Times New Roman" w:hAnsi="Times New Roman"/>
          <w:sz w:val="24"/>
          <w:szCs w:val="24"/>
        </w:rPr>
        <w:t xml:space="preserve"> suteiktiems teisės aktų nustatyta tvarka arba kuriais naudotis leista žemę administruojančių institucijų sprendimais, tačiau šių žemės sklypų nuomos sutartys nesudarytos, pirmus trejus metus nuo sklypo suteikimo</w:t>
      </w:r>
      <w:r w:rsidR="00504548" w:rsidRPr="009712BE">
        <w:rPr>
          <w:rFonts w:ascii="Times New Roman" w:hAnsi="Times New Roman"/>
          <w:sz w:val="24"/>
          <w:szCs w:val="24"/>
        </w:rPr>
        <w:t>, jeigu sklypo vidutinė rinkos vertė perskaičiuojama pagal einamųjų metų sausio 1 d. taikytus verčių žemėlapius.</w:t>
      </w:r>
    </w:p>
    <w:p w:rsidR="002377C7" w:rsidRPr="00FB1CF7" w:rsidRDefault="00AE4644" w:rsidP="005E2F4B">
      <w:pPr>
        <w:pStyle w:val="Betarp"/>
        <w:ind w:firstLine="1276"/>
        <w:jc w:val="both"/>
        <w:rPr>
          <w:rFonts w:ascii="Times New Roman" w:hAnsi="Times New Roman"/>
          <w:sz w:val="24"/>
          <w:szCs w:val="24"/>
          <w:shd w:val="clear" w:color="auto" w:fill="FFFFFF"/>
        </w:rPr>
      </w:pPr>
      <w:r>
        <w:rPr>
          <w:rFonts w:ascii="Times New Roman" w:hAnsi="Times New Roman"/>
          <w:sz w:val="24"/>
          <w:szCs w:val="24"/>
          <w:shd w:val="clear" w:color="auto" w:fill="FFFFFF"/>
        </w:rPr>
        <w:t>6</w:t>
      </w:r>
      <w:r w:rsidR="002377C7" w:rsidRPr="00B31E34">
        <w:rPr>
          <w:rFonts w:ascii="Times New Roman" w:hAnsi="Times New Roman"/>
          <w:sz w:val="24"/>
          <w:szCs w:val="24"/>
          <w:shd w:val="clear" w:color="auto" w:fill="FFFFFF"/>
        </w:rPr>
        <w:t xml:space="preserve">. </w:t>
      </w:r>
      <w:r w:rsidR="00E604B9">
        <w:rPr>
          <w:rFonts w:ascii="Times New Roman" w:hAnsi="Times New Roman"/>
          <w:sz w:val="24"/>
          <w:szCs w:val="24"/>
          <w:shd w:val="clear" w:color="auto" w:fill="FFFFFF"/>
        </w:rPr>
        <w:t>A</w:t>
      </w:r>
      <w:r w:rsidR="002377C7" w:rsidRPr="00B31E34">
        <w:rPr>
          <w:rFonts w:ascii="Times New Roman" w:hAnsi="Times New Roman"/>
          <w:sz w:val="24"/>
          <w:szCs w:val="24"/>
          <w:shd w:val="clear" w:color="auto" w:fill="FFFFFF"/>
        </w:rPr>
        <w:t>smenys, turintys teisę į</w:t>
      </w:r>
      <w:r w:rsidR="00E604B9">
        <w:rPr>
          <w:rFonts w:ascii="Times New Roman" w:hAnsi="Times New Roman"/>
          <w:sz w:val="24"/>
          <w:szCs w:val="24"/>
          <w:shd w:val="clear" w:color="auto" w:fill="FFFFFF"/>
        </w:rPr>
        <w:t xml:space="preserve"> 4 punkte nurodytą</w:t>
      </w:r>
      <w:r w:rsidR="002377C7" w:rsidRPr="00B31E34">
        <w:rPr>
          <w:rFonts w:ascii="Times New Roman" w:hAnsi="Times New Roman"/>
          <w:sz w:val="24"/>
          <w:szCs w:val="24"/>
          <w:shd w:val="clear" w:color="auto" w:fill="FFFFFF"/>
        </w:rPr>
        <w:t xml:space="preserve"> lengvatą turi pateikti prašymą dėl lengvatos taikymo, pr</w:t>
      </w:r>
      <w:r w:rsidR="00B32B98" w:rsidRPr="00B31E34">
        <w:rPr>
          <w:rFonts w:ascii="Times New Roman" w:hAnsi="Times New Roman"/>
          <w:sz w:val="24"/>
          <w:szCs w:val="24"/>
          <w:shd w:val="clear" w:color="auto" w:fill="FFFFFF"/>
        </w:rPr>
        <w:t>i</w:t>
      </w:r>
      <w:r w:rsidR="002377C7" w:rsidRPr="00B31E34">
        <w:rPr>
          <w:rFonts w:ascii="Times New Roman" w:hAnsi="Times New Roman"/>
          <w:sz w:val="24"/>
          <w:szCs w:val="24"/>
          <w:shd w:val="clear" w:color="auto" w:fill="FFFFFF"/>
        </w:rPr>
        <w:t>dedant teisę patvirtinančių dokumentų kopijas Rokiškio rajono savivaldybės administracijos direktoriui.</w:t>
      </w:r>
      <w:r w:rsidR="002377C7" w:rsidRPr="00FB1CF7">
        <w:rPr>
          <w:rFonts w:ascii="Times New Roman" w:hAnsi="Times New Roman"/>
          <w:sz w:val="24"/>
          <w:szCs w:val="24"/>
          <w:shd w:val="clear" w:color="auto" w:fill="FFFFFF"/>
        </w:rPr>
        <w:t xml:space="preserve"> </w:t>
      </w:r>
    </w:p>
    <w:p w:rsidR="00A05358" w:rsidRPr="00FB1CF7" w:rsidRDefault="00AE4644" w:rsidP="005E2F4B">
      <w:pPr>
        <w:pStyle w:val="Betarp"/>
        <w:ind w:firstLine="1276"/>
        <w:jc w:val="both"/>
        <w:rPr>
          <w:rFonts w:ascii="Times New Roman" w:hAnsi="Times New Roman"/>
          <w:sz w:val="24"/>
          <w:szCs w:val="24"/>
        </w:rPr>
      </w:pPr>
      <w:r>
        <w:rPr>
          <w:rFonts w:ascii="Times New Roman" w:hAnsi="Times New Roman"/>
          <w:sz w:val="24"/>
          <w:szCs w:val="24"/>
          <w:shd w:val="clear" w:color="auto" w:fill="FFFFFF"/>
        </w:rPr>
        <w:t>7</w:t>
      </w:r>
      <w:r w:rsidR="002377C7" w:rsidRPr="00FB1CF7">
        <w:rPr>
          <w:rFonts w:ascii="Times New Roman" w:hAnsi="Times New Roman"/>
          <w:sz w:val="24"/>
          <w:szCs w:val="24"/>
          <w:shd w:val="clear" w:color="auto" w:fill="FFFFFF"/>
        </w:rPr>
        <w:t xml:space="preserve">. </w:t>
      </w:r>
      <w:r w:rsidR="00A05358" w:rsidRPr="00FB1CF7">
        <w:rPr>
          <w:rFonts w:ascii="Times New Roman" w:hAnsi="Times New Roman"/>
          <w:sz w:val="24"/>
          <w:szCs w:val="24"/>
          <w:shd w:val="clear" w:color="auto" w:fill="FFFFFF"/>
        </w:rPr>
        <w:t xml:space="preserve"> Nustatyti kad šis sprendimas įsigalioja 20</w:t>
      </w:r>
      <w:r w:rsidR="002377C7" w:rsidRPr="00FB1CF7">
        <w:rPr>
          <w:rFonts w:ascii="Times New Roman" w:hAnsi="Times New Roman"/>
          <w:sz w:val="24"/>
          <w:szCs w:val="24"/>
          <w:shd w:val="clear" w:color="auto" w:fill="FFFFFF"/>
        </w:rPr>
        <w:t>2</w:t>
      </w:r>
      <w:r w:rsidR="00B31E34">
        <w:rPr>
          <w:rFonts w:ascii="Times New Roman" w:hAnsi="Times New Roman"/>
          <w:sz w:val="24"/>
          <w:szCs w:val="24"/>
          <w:shd w:val="clear" w:color="auto" w:fill="FFFFFF"/>
        </w:rPr>
        <w:t>1</w:t>
      </w:r>
      <w:r w:rsidR="00A05358" w:rsidRPr="00FB1CF7">
        <w:rPr>
          <w:rFonts w:ascii="Times New Roman" w:hAnsi="Times New Roman"/>
          <w:sz w:val="24"/>
          <w:szCs w:val="24"/>
          <w:shd w:val="clear" w:color="auto" w:fill="FFFFFF"/>
        </w:rPr>
        <w:t xml:space="preserve"> m. sausio 1 d.</w:t>
      </w:r>
    </w:p>
    <w:p w:rsidR="00DD7F1B" w:rsidRPr="00FB1CF7" w:rsidRDefault="00080E42" w:rsidP="00DD7F1B">
      <w:pPr>
        <w:tabs>
          <w:tab w:val="left" w:pos="1247"/>
        </w:tabs>
        <w:ind w:firstLine="1247"/>
        <w:jc w:val="both"/>
        <w:rPr>
          <w:sz w:val="24"/>
          <w:szCs w:val="24"/>
          <w:lang w:val="lt-LT"/>
        </w:rPr>
      </w:pPr>
      <w:r w:rsidRPr="00FB1CF7">
        <w:rPr>
          <w:sz w:val="24"/>
          <w:szCs w:val="24"/>
          <w:lang w:val="lt-LT"/>
        </w:rPr>
        <w:t xml:space="preserve"> </w:t>
      </w:r>
      <w:r w:rsidR="00AE4644">
        <w:rPr>
          <w:sz w:val="24"/>
          <w:szCs w:val="24"/>
          <w:lang w:val="lt-LT"/>
        </w:rPr>
        <w:t>8</w:t>
      </w:r>
      <w:r w:rsidR="00DD7F1B" w:rsidRPr="00FB1CF7">
        <w:rPr>
          <w:sz w:val="24"/>
          <w:szCs w:val="24"/>
          <w:lang w:val="lt-LT"/>
        </w:rPr>
        <w:t xml:space="preserve">. Paskelbti šį sprendimą spaudoje, Teisės aktų registre ir </w:t>
      </w:r>
      <w:r w:rsidR="00864D39" w:rsidRPr="00FB1CF7">
        <w:rPr>
          <w:sz w:val="24"/>
          <w:szCs w:val="24"/>
          <w:lang w:val="lt-LT"/>
        </w:rPr>
        <w:t>Rokiškio</w:t>
      </w:r>
      <w:r w:rsidR="00DD7F1B" w:rsidRPr="00FB1CF7">
        <w:rPr>
          <w:sz w:val="24"/>
          <w:szCs w:val="24"/>
          <w:lang w:val="lt-LT"/>
        </w:rPr>
        <w:t xml:space="preserve"> rajono savivaldybės interneto svetainėje.</w:t>
      </w:r>
    </w:p>
    <w:p w:rsidR="001E5712" w:rsidRPr="00FB1CF7" w:rsidRDefault="00AE4644" w:rsidP="00DD7F1B">
      <w:pPr>
        <w:tabs>
          <w:tab w:val="left" w:pos="1247"/>
        </w:tabs>
        <w:ind w:firstLine="1247"/>
        <w:jc w:val="both"/>
        <w:rPr>
          <w:sz w:val="24"/>
          <w:szCs w:val="24"/>
          <w:lang w:val="lt-LT"/>
        </w:rPr>
      </w:pPr>
      <w:r>
        <w:rPr>
          <w:sz w:val="24"/>
          <w:szCs w:val="24"/>
          <w:lang w:val="lt-LT"/>
        </w:rPr>
        <w:t>9</w:t>
      </w:r>
      <w:r w:rsidR="001E5712" w:rsidRPr="00FB1CF7">
        <w:rPr>
          <w:sz w:val="24"/>
          <w:szCs w:val="24"/>
          <w:lang w:val="lt-LT"/>
        </w:rPr>
        <w:t xml:space="preserve">. </w:t>
      </w:r>
      <w:r w:rsidR="001E5712" w:rsidRPr="00FB1CF7">
        <w:rPr>
          <w:rFonts w:eastAsia="Lucida Sans Unicode"/>
          <w:kern w:val="1"/>
          <w:sz w:val="24"/>
          <w:szCs w:val="24"/>
          <w:lang w:val="lt-LT"/>
        </w:rPr>
        <w:t>Pripažinti netekusi</w:t>
      </w:r>
      <w:r w:rsidR="00B84987" w:rsidRPr="00FB1CF7">
        <w:rPr>
          <w:rFonts w:eastAsia="Lucida Sans Unicode"/>
          <w:kern w:val="1"/>
          <w:sz w:val="24"/>
          <w:szCs w:val="24"/>
          <w:lang w:val="lt-LT"/>
        </w:rPr>
        <w:t>u</w:t>
      </w:r>
      <w:r w:rsidR="001E5712" w:rsidRPr="00FB1CF7">
        <w:rPr>
          <w:rFonts w:eastAsia="Lucida Sans Unicode"/>
          <w:kern w:val="1"/>
          <w:sz w:val="24"/>
          <w:szCs w:val="24"/>
          <w:lang w:val="lt-LT"/>
        </w:rPr>
        <w:t xml:space="preserve"> galios Rokiškio rajono savivaldybės tarybos </w:t>
      </w:r>
      <w:r w:rsidR="0038445E" w:rsidRPr="00FB1CF7">
        <w:rPr>
          <w:sz w:val="24"/>
          <w:szCs w:val="24"/>
          <w:lang w:val="lt-LT"/>
        </w:rPr>
        <w:t>201</w:t>
      </w:r>
      <w:r w:rsidR="00B31E34">
        <w:rPr>
          <w:sz w:val="24"/>
          <w:szCs w:val="24"/>
          <w:lang w:val="lt-LT"/>
        </w:rPr>
        <w:t>9</w:t>
      </w:r>
      <w:r w:rsidR="0038445E" w:rsidRPr="00FB1CF7">
        <w:rPr>
          <w:sz w:val="24"/>
          <w:szCs w:val="24"/>
          <w:lang w:val="lt-LT"/>
        </w:rPr>
        <w:t xml:space="preserve"> m. gruodžio 2</w:t>
      </w:r>
      <w:r w:rsidR="00B31E34">
        <w:rPr>
          <w:sz w:val="24"/>
          <w:szCs w:val="24"/>
          <w:lang w:val="lt-LT"/>
        </w:rPr>
        <w:t>0</w:t>
      </w:r>
      <w:r w:rsidR="0038445E" w:rsidRPr="00FB1CF7">
        <w:rPr>
          <w:sz w:val="24"/>
          <w:szCs w:val="24"/>
          <w:lang w:val="lt-LT"/>
        </w:rPr>
        <w:t xml:space="preserve"> d. sprendimą Nr. TS-2</w:t>
      </w:r>
      <w:r w:rsidR="00B31E34">
        <w:rPr>
          <w:sz w:val="24"/>
          <w:szCs w:val="24"/>
          <w:lang w:val="lt-LT"/>
        </w:rPr>
        <w:t>63</w:t>
      </w:r>
      <w:r w:rsidR="0038445E" w:rsidRPr="00FB1CF7">
        <w:rPr>
          <w:sz w:val="24"/>
          <w:szCs w:val="24"/>
          <w:lang w:val="lt-LT"/>
        </w:rPr>
        <w:t xml:space="preserve"> </w:t>
      </w:r>
      <w:r w:rsidR="0038445E" w:rsidRPr="00FB1CF7">
        <w:rPr>
          <w:rFonts w:eastAsia="Lucida Sans Unicode"/>
          <w:kern w:val="1"/>
          <w:sz w:val="24"/>
          <w:szCs w:val="24"/>
          <w:lang w:val="lt-LT"/>
        </w:rPr>
        <w:t>„Dėl valstybinės žemės nuomos mokesčio tarifų ir taikomų lengvatų 20</w:t>
      </w:r>
      <w:r w:rsidR="00B31E34">
        <w:rPr>
          <w:rFonts w:eastAsia="Lucida Sans Unicode"/>
          <w:kern w:val="1"/>
          <w:sz w:val="24"/>
          <w:szCs w:val="24"/>
          <w:lang w:val="lt-LT"/>
        </w:rPr>
        <w:t>20</w:t>
      </w:r>
      <w:r w:rsidR="0038445E" w:rsidRPr="00FB1CF7">
        <w:rPr>
          <w:rFonts w:eastAsia="Lucida Sans Unicode"/>
          <w:kern w:val="1"/>
          <w:sz w:val="24"/>
          <w:szCs w:val="24"/>
          <w:lang w:val="lt-LT"/>
        </w:rPr>
        <w:t xml:space="preserve"> m. patvirtinimo“</w:t>
      </w:r>
      <w:r w:rsidR="0038445E" w:rsidRPr="00FB1CF7">
        <w:rPr>
          <w:sz w:val="24"/>
          <w:szCs w:val="24"/>
          <w:lang w:val="lt-LT"/>
        </w:rPr>
        <w:t>.</w:t>
      </w:r>
    </w:p>
    <w:p w:rsidR="00450E1C" w:rsidRPr="00FB1CF7" w:rsidRDefault="00450E1C" w:rsidP="00450E1C">
      <w:pPr>
        <w:pStyle w:val="Bodytext20"/>
        <w:tabs>
          <w:tab w:val="left" w:pos="1259"/>
        </w:tabs>
        <w:spacing w:line="20" w:lineRule="atLeast"/>
        <w:ind w:firstLine="567"/>
        <w:jc w:val="both"/>
        <w:rPr>
          <w:rStyle w:val="Bodytext2TimesNewRoman"/>
          <w:rFonts w:eastAsia="Book Antiqua"/>
          <w:shd w:val="clear" w:color="auto" w:fill="FFFFFF"/>
        </w:rPr>
      </w:pPr>
      <w:r w:rsidRPr="00FB1CF7">
        <w:rPr>
          <w:rFonts w:ascii="Times New Roman" w:hAnsi="Times New Roman" w:cs="Times New Roman"/>
          <w:sz w:val="24"/>
          <w:szCs w:val="24"/>
        </w:rPr>
        <w:tab/>
      </w:r>
      <w:r w:rsidR="00DD7F1B" w:rsidRPr="00FB1CF7">
        <w:rPr>
          <w:rFonts w:ascii="Times New Roman" w:hAnsi="Times New Roman" w:cs="Times New Roman"/>
          <w:sz w:val="24"/>
          <w:szCs w:val="24"/>
        </w:rPr>
        <w:t xml:space="preserve"> </w:t>
      </w:r>
      <w:r w:rsidRPr="00FB1CF7">
        <w:rPr>
          <w:rStyle w:val="Bodytext2TimesNewRoman"/>
          <w:rFonts w:eastAsia="Book Antiqua"/>
          <w:shd w:val="clear" w:color="auto" w:fill="FFFFFF"/>
        </w:rPr>
        <w:t>Šis sprendimas per vieną mėnesį gali būti skundžiamas Regionų apygardos administracinio teismo Kauno, Klaipėdos, Šiaulių ar Panevėžio rūmams Lietuvos Respublikos administracinių bylų teisenos įstatymo nustatyta tvarka.</w:t>
      </w:r>
    </w:p>
    <w:p w:rsidR="00DD7F1B" w:rsidRPr="00FB1CF7" w:rsidRDefault="00DD7F1B" w:rsidP="00450E1C">
      <w:pPr>
        <w:tabs>
          <w:tab w:val="left" w:pos="1247"/>
        </w:tabs>
        <w:ind w:firstLine="1247"/>
        <w:jc w:val="both"/>
        <w:rPr>
          <w:sz w:val="24"/>
          <w:szCs w:val="24"/>
          <w:lang w:val="lt-LT"/>
        </w:rPr>
      </w:pPr>
    </w:p>
    <w:p w:rsidR="00DD7F1B" w:rsidRDefault="00DD7F1B" w:rsidP="00DD7F1B">
      <w:pPr>
        <w:jc w:val="both"/>
        <w:rPr>
          <w:sz w:val="24"/>
          <w:szCs w:val="24"/>
          <w:lang w:val="lt-LT"/>
        </w:rPr>
      </w:pPr>
    </w:p>
    <w:p w:rsidR="000620ED" w:rsidRPr="00FB1CF7" w:rsidRDefault="000620ED" w:rsidP="00DD7F1B">
      <w:pPr>
        <w:jc w:val="both"/>
        <w:rPr>
          <w:sz w:val="24"/>
          <w:szCs w:val="24"/>
          <w:lang w:val="lt-LT"/>
        </w:rPr>
      </w:pPr>
    </w:p>
    <w:p w:rsidR="00AB6567" w:rsidRPr="00FB1CF7" w:rsidRDefault="00AB6567" w:rsidP="00DD7F1B">
      <w:pPr>
        <w:widowControl w:val="0"/>
        <w:tabs>
          <w:tab w:val="left" w:pos="7938"/>
        </w:tabs>
        <w:suppressAutoHyphens/>
        <w:rPr>
          <w:sz w:val="24"/>
          <w:szCs w:val="24"/>
          <w:lang w:val="lt-LT"/>
        </w:rPr>
      </w:pPr>
    </w:p>
    <w:p w:rsidR="00AB6567" w:rsidRPr="00FB1CF7" w:rsidRDefault="002377C7" w:rsidP="00DD7F1B">
      <w:pPr>
        <w:widowControl w:val="0"/>
        <w:tabs>
          <w:tab w:val="left" w:pos="7938"/>
        </w:tabs>
        <w:suppressAutoHyphens/>
        <w:rPr>
          <w:rFonts w:eastAsia="Lucida Sans Unicode"/>
          <w:kern w:val="1"/>
          <w:sz w:val="24"/>
          <w:szCs w:val="24"/>
          <w:lang w:val="lt-LT"/>
        </w:rPr>
      </w:pPr>
      <w:r w:rsidRPr="00FB1CF7">
        <w:rPr>
          <w:rFonts w:eastAsia="Lucida Sans Unicode"/>
          <w:kern w:val="1"/>
          <w:sz w:val="24"/>
          <w:szCs w:val="24"/>
          <w:lang w:val="lt-LT"/>
        </w:rPr>
        <w:t>Savivaldybės meras                                                                                         Ramūnas Godeliauskas</w:t>
      </w:r>
    </w:p>
    <w:p w:rsidR="008155A4" w:rsidRDefault="008155A4" w:rsidP="00864D39">
      <w:pPr>
        <w:ind w:right="1558"/>
        <w:rPr>
          <w:sz w:val="24"/>
          <w:szCs w:val="24"/>
          <w:lang w:val="lt-LT"/>
        </w:rPr>
      </w:pPr>
    </w:p>
    <w:p w:rsidR="006E32EE" w:rsidRPr="00FB1CF7" w:rsidRDefault="006E32EE" w:rsidP="00864D39">
      <w:pPr>
        <w:ind w:right="1558"/>
        <w:rPr>
          <w:sz w:val="24"/>
          <w:szCs w:val="24"/>
          <w:lang w:val="lt-LT"/>
        </w:rPr>
      </w:pPr>
    </w:p>
    <w:p w:rsidR="00864D39" w:rsidRPr="00FB1CF7" w:rsidRDefault="00864D39" w:rsidP="00864D39">
      <w:pPr>
        <w:ind w:right="1558"/>
        <w:rPr>
          <w:sz w:val="24"/>
          <w:szCs w:val="24"/>
          <w:lang w:val="lt-LT"/>
        </w:rPr>
      </w:pPr>
    </w:p>
    <w:p w:rsidR="00864D39" w:rsidRPr="00FB1CF7" w:rsidRDefault="00864D39" w:rsidP="00864D39">
      <w:pPr>
        <w:ind w:right="1558"/>
        <w:rPr>
          <w:sz w:val="24"/>
          <w:szCs w:val="24"/>
          <w:lang w:val="lt-LT"/>
        </w:rPr>
      </w:pPr>
    </w:p>
    <w:p w:rsidR="00864D39" w:rsidRPr="00FB1CF7" w:rsidRDefault="00864D39" w:rsidP="00864D39">
      <w:pPr>
        <w:ind w:right="1558"/>
        <w:rPr>
          <w:sz w:val="24"/>
          <w:szCs w:val="24"/>
          <w:lang w:val="lt-LT"/>
        </w:rPr>
      </w:pPr>
    </w:p>
    <w:p w:rsidR="006E32EE" w:rsidRDefault="006E32EE" w:rsidP="00864D39">
      <w:pPr>
        <w:ind w:right="1558"/>
        <w:rPr>
          <w:sz w:val="24"/>
          <w:szCs w:val="24"/>
          <w:lang w:val="lt-LT"/>
        </w:rPr>
      </w:pPr>
    </w:p>
    <w:p w:rsidR="00210677" w:rsidRPr="00FB1CF7" w:rsidRDefault="004D4518" w:rsidP="00DD7F1B">
      <w:pPr>
        <w:jc w:val="both"/>
        <w:rPr>
          <w:bCs/>
          <w:sz w:val="24"/>
          <w:szCs w:val="24"/>
          <w:lang w:val="lt-LT"/>
        </w:rPr>
      </w:pPr>
      <w:r w:rsidRPr="00FB1CF7">
        <w:rPr>
          <w:bCs/>
          <w:sz w:val="24"/>
          <w:szCs w:val="24"/>
          <w:lang w:val="lt-LT"/>
        </w:rPr>
        <w:t>Violeta Bieliūnaitė-Vanagienė</w:t>
      </w:r>
    </w:p>
    <w:p w:rsidR="007E2E9B" w:rsidRPr="00FB1CF7" w:rsidRDefault="007E2E9B" w:rsidP="00DD7F1B">
      <w:pPr>
        <w:jc w:val="both"/>
        <w:rPr>
          <w:bCs/>
          <w:sz w:val="24"/>
          <w:szCs w:val="24"/>
          <w:lang w:val="lt-LT"/>
        </w:rPr>
      </w:pPr>
      <w:r w:rsidRPr="00FB1CF7">
        <w:rPr>
          <w:bCs/>
          <w:sz w:val="24"/>
          <w:szCs w:val="24"/>
          <w:lang w:val="lt-LT"/>
        </w:rPr>
        <w:t>Rokiškio rajono savivaldybės tarybai</w:t>
      </w:r>
    </w:p>
    <w:p w:rsidR="007E2E9B" w:rsidRPr="00FB1CF7" w:rsidRDefault="007E2E9B" w:rsidP="00DD7F1B">
      <w:pPr>
        <w:rPr>
          <w:b/>
          <w:bCs/>
          <w:sz w:val="24"/>
          <w:szCs w:val="24"/>
          <w:lang w:val="lt-LT"/>
        </w:rPr>
      </w:pPr>
    </w:p>
    <w:p w:rsidR="007E2E9B" w:rsidRPr="00FB1CF7" w:rsidRDefault="007E2E9B" w:rsidP="00DD7F1B">
      <w:pPr>
        <w:jc w:val="center"/>
        <w:rPr>
          <w:b/>
          <w:sz w:val="24"/>
          <w:szCs w:val="24"/>
          <w:lang w:val="lt-LT"/>
        </w:rPr>
      </w:pPr>
      <w:r w:rsidRPr="00FB1CF7">
        <w:rPr>
          <w:b/>
          <w:bCs/>
          <w:sz w:val="24"/>
          <w:szCs w:val="24"/>
          <w:lang w:val="lt-LT"/>
        </w:rPr>
        <w:t>SPRENDIMO PROJEKTO</w:t>
      </w:r>
      <w:r w:rsidRPr="00FB1CF7">
        <w:rPr>
          <w:b/>
          <w:sz w:val="24"/>
          <w:szCs w:val="24"/>
          <w:lang w:val="lt-LT"/>
        </w:rPr>
        <w:t xml:space="preserve"> „</w:t>
      </w:r>
      <w:r w:rsidR="00317F95" w:rsidRPr="00FB1CF7">
        <w:rPr>
          <w:b/>
          <w:sz w:val="24"/>
          <w:szCs w:val="24"/>
          <w:lang w:val="lt-LT"/>
        </w:rPr>
        <w:t xml:space="preserve">DĖL VALSTYBINĖS ŽEMĖS NUOMOS MOKESČIO </w:t>
      </w:r>
      <w:r w:rsidR="00370AF7" w:rsidRPr="00FB1CF7">
        <w:rPr>
          <w:b/>
          <w:sz w:val="24"/>
          <w:szCs w:val="24"/>
          <w:lang w:val="lt-LT"/>
        </w:rPr>
        <w:t>TARIF</w:t>
      </w:r>
      <w:r w:rsidR="008D6E57" w:rsidRPr="00FB1CF7">
        <w:rPr>
          <w:b/>
          <w:sz w:val="24"/>
          <w:szCs w:val="24"/>
          <w:lang w:val="lt-LT"/>
        </w:rPr>
        <w:t>Ų</w:t>
      </w:r>
      <w:r w:rsidR="00317F95" w:rsidRPr="00FB1CF7">
        <w:rPr>
          <w:b/>
          <w:sz w:val="24"/>
          <w:szCs w:val="24"/>
          <w:lang w:val="lt-LT"/>
        </w:rPr>
        <w:t xml:space="preserve"> </w:t>
      </w:r>
      <w:r w:rsidR="00370AF7" w:rsidRPr="00FB1CF7">
        <w:rPr>
          <w:b/>
          <w:sz w:val="24"/>
          <w:szCs w:val="24"/>
          <w:lang w:val="lt-LT"/>
        </w:rPr>
        <w:t>IR TAIKOMŲ LENGVATŲ</w:t>
      </w:r>
      <w:r w:rsidR="002377C7" w:rsidRPr="00FB1CF7">
        <w:rPr>
          <w:b/>
          <w:sz w:val="24"/>
          <w:szCs w:val="24"/>
          <w:lang w:val="lt-LT"/>
        </w:rPr>
        <w:t xml:space="preserve"> </w:t>
      </w:r>
      <w:r w:rsidR="00317F95" w:rsidRPr="00FB1CF7">
        <w:rPr>
          <w:b/>
          <w:sz w:val="24"/>
          <w:szCs w:val="24"/>
          <w:lang w:val="lt-LT"/>
        </w:rPr>
        <w:t>PATVIRTINIMO</w:t>
      </w:r>
      <w:r w:rsidRPr="00FB1CF7">
        <w:rPr>
          <w:b/>
          <w:sz w:val="24"/>
          <w:szCs w:val="24"/>
          <w:lang w:val="lt-LT"/>
        </w:rPr>
        <w:t xml:space="preserve">“ </w:t>
      </w:r>
      <w:r w:rsidRPr="00FB1CF7">
        <w:rPr>
          <w:b/>
          <w:bCs/>
          <w:sz w:val="24"/>
          <w:szCs w:val="24"/>
          <w:lang w:val="lt-LT"/>
        </w:rPr>
        <w:t>AIŠKINAMASIS RAŠTAS</w:t>
      </w:r>
    </w:p>
    <w:p w:rsidR="007E2E9B" w:rsidRDefault="007E2E9B" w:rsidP="00DD7F1B">
      <w:pPr>
        <w:pStyle w:val="Antrat1"/>
        <w:jc w:val="center"/>
        <w:rPr>
          <w:b/>
          <w:sz w:val="24"/>
          <w:szCs w:val="24"/>
          <w:lang w:val="lt-LT"/>
        </w:rPr>
      </w:pPr>
    </w:p>
    <w:p w:rsidR="006E32EE" w:rsidRPr="00E604B9" w:rsidRDefault="00E604B9" w:rsidP="00E604B9">
      <w:pPr>
        <w:jc w:val="center"/>
        <w:rPr>
          <w:sz w:val="24"/>
          <w:lang w:val="lt-LT"/>
        </w:rPr>
      </w:pPr>
      <w:r w:rsidRPr="00E604B9">
        <w:rPr>
          <w:sz w:val="24"/>
          <w:lang w:val="lt-LT"/>
        </w:rPr>
        <w:t>2020-12-10</w:t>
      </w:r>
    </w:p>
    <w:p w:rsidR="00E604B9" w:rsidRPr="00E604B9" w:rsidRDefault="00E604B9" w:rsidP="00E604B9">
      <w:pPr>
        <w:jc w:val="center"/>
        <w:rPr>
          <w:sz w:val="24"/>
          <w:lang w:val="lt-LT"/>
        </w:rPr>
      </w:pPr>
      <w:r w:rsidRPr="00E604B9">
        <w:rPr>
          <w:sz w:val="24"/>
          <w:lang w:val="lt-LT"/>
        </w:rPr>
        <w:t>Rokiškis</w:t>
      </w:r>
    </w:p>
    <w:p w:rsidR="00E604B9" w:rsidRPr="006E32EE" w:rsidRDefault="00E604B9" w:rsidP="00E604B9">
      <w:pPr>
        <w:jc w:val="center"/>
        <w:rPr>
          <w:lang w:val="lt-LT"/>
        </w:rPr>
      </w:pPr>
    </w:p>
    <w:p w:rsidR="007E2E9B" w:rsidRPr="00FB1CF7" w:rsidRDefault="007E2E9B" w:rsidP="00DD7F1B">
      <w:pPr>
        <w:ind w:firstLine="720"/>
        <w:jc w:val="both"/>
        <w:rPr>
          <w:b/>
          <w:sz w:val="24"/>
          <w:szCs w:val="24"/>
          <w:lang w:val="lt-LT"/>
        </w:rPr>
      </w:pPr>
      <w:r w:rsidRPr="00FB1CF7">
        <w:rPr>
          <w:b/>
          <w:sz w:val="24"/>
          <w:szCs w:val="24"/>
          <w:lang w:val="lt-LT"/>
        </w:rPr>
        <w:t xml:space="preserve">Parengto sprendimo projekto tikslai ir uždaviniai. </w:t>
      </w:r>
    </w:p>
    <w:p w:rsidR="000861E8" w:rsidRPr="00FB1CF7" w:rsidRDefault="00440026" w:rsidP="00DD7F1B">
      <w:pPr>
        <w:ind w:firstLine="720"/>
        <w:jc w:val="both"/>
        <w:rPr>
          <w:sz w:val="24"/>
          <w:szCs w:val="24"/>
          <w:lang w:val="lt-LT"/>
        </w:rPr>
      </w:pPr>
      <w:r w:rsidRPr="00FB1CF7">
        <w:rPr>
          <w:sz w:val="24"/>
          <w:szCs w:val="24"/>
          <w:lang w:val="lt-LT"/>
        </w:rPr>
        <w:t xml:space="preserve">Projekto tikslas </w:t>
      </w:r>
      <w:r w:rsidR="00FF48E2" w:rsidRPr="00FB1CF7">
        <w:rPr>
          <w:sz w:val="24"/>
          <w:szCs w:val="24"/>
          <w:lang w:val="lt-LT"/>
        </w:rPr>
        <w:t xml:space="preserve">– </w:t>
      </w:r>
      <w:r w:rsidRPr="00FB1CF7">
        <w:rPr>
          <w:sz w:val="24"/>
          <w:szCs w:val="24"/>
          <w:lang w:val="lt-LT"/>
        </w:rPr>
        <w:t>p</w:t>
      </w:r>
      <w:r w:rsidR="000861E8" w:rsidRPr="00FB1CF7">
        <w:rPr>
          <w:sz w:val="24"/>
          <w:szCs w:val="24"/>
          <w:lang w:val="lt-LT"/>
        </w:rPr>
        <w:t xml:space="preserve">atvirtinti </w:t>
      </w:r>
      <w:r w:rsidR="00FF48E2" w:rsidRPr="00FB1CF7">
        <w:rPr>
          <w:sz w:val="24"/>
          <w:szCs w:val="24"/>
          <w:lang w:val="lt-LT"/>
        </w:rPr>
        <w:t>v</w:t>
      </w:r>
      <w:r w:rsidR="000861E8" w:rsidRPr="00FB1CF7">
        <w:rPr>
          <w:sz w:val="24"/>
          <w:szCs w:val="24"/>
          <w:lang w:val="lt-LT"/>
        </w:rPr>
        <w:t>alstybinės žemės nuomo</w:t>
      </w:r>
      <w:r w:rsidR="00CA37A3" w:rsidRPr="00FB1CF7">
        <w:rPr>
          <w:sz w:val="24"/>
          <w:szCs w:val="24"/>
          <w:lang w:val="lt-LT"/>
        </w:rPr>
        <w:t xml:space="preserve">s mokesčio </w:t>
      </w:r>
      <w:r w:rsidR="00370AF7" w:rsidRPr="00FB1CF7">
        <w:rPr>
          <w:sz w:val="24"/>
          <w:szCs w:val="24"/>
          <w:lang w:val="lt-LT"/>
        </w:rPr>
        <w:t>tarifus</w:t>
      </w:r>
      <w:r w:rsidRPr="00FB1CF7">
        <w:rPr>
          <w:sz w:val="24"/>
          <w:szCs w:val="24"/>
          <w:lang w:val="lt-LT"/>
        </w:rPr>
        <w:t xml:space="preserve"> ir taikomas lengvatas</w:t>
      </w:r>
      <w:r w:rsidR="00370AF7" w:rsidRPr="00FB1CF7">
        <w:rPr>
          <w:sz w:val="24"/>
          <w:szCs w:val="24"/>
          <w:lang w:val="lt-LT"/>
        </w:rPr>
        <w:t>.</w:t>
      </w:r>
    </w:p>
    <w:p w:rsidR="00FF48E2" w:rsidRPr="00FB1CF7" w:rsidRDefault="007E2E9B" w:rsidP="00FF48E2">
      <w:pPr>
        <w:ind w:left="720"/>
        <w:jc w:val="both"/>
        <w:rPr>
          <w:sz w:val="24"/>
          <w:szCs w:val="24"/>
          <w:lang w:val="lt-LT"/>
        </w:rPr>
      </w:pPr>
      <w:r w:rsidRPr="00FB1CF7">
        <w:rPr>
          <w:b/>
          <w:bCs/>
          <w:sz w:val="24"/>
          <w:szCs w:val="24"/>
          <w:lang w:val="lt-LT"/>
        </w:rPr>
        <w:t>Šiuo metu esantis teisinis reglamentavimas.</w:t>
      </w:r>
      <w:r w:rsidRPr="00FB1CF7">
        <w:rPr>
          <w:sz w:val="24"/>
          <w:szCs w:val="24"/>
          <w:lang w:val="lt-LT"/>
        </w:rPr>
        <w:t xml:space="preserve"> </w:t>
      </w:r>
    </w:p>
    <w:p w:rsidR="000861E8" w:rsidRPr="00FB1CF7" w:rsidRDefault="00FF48E2" w:rsidP="00FF48E2">
      <w:pPr>
        <w:jc w:val="both"/>
        <w:rPr>
          <w:sz w:val="24"/>
          <w:szCs w:val="24"/>
          <w:lang w:val="lt-LT"/>
        </w:rPr>
      </w:pPr>
      <w:r w:rsidRPr="00FB1CF7">
        <w:rPr>
          <w:sz w:val="24"/>
          <w:szCs w:val="24"/>
          <w:lang w:val="lt-LT"/>
        </w:rPr>
        <w:tab/>
      </w:r>
      <w:r w:rsidR="000861E8" w:rsidRPr="00FB1CF7">
        <w:rPr>
          <w:sz w:val="24"/>
          <w:szCs w:val="24"/>
          <w:lang w:val="lt-LT"/>
        </w:rPr>
        <w:t>Lietuvos Respublikos Vyriausybės 2002 m. lapkričio 19 d. nutarim</w:t>
      </w:r>
      <w:r w:rsidR="00D54C83" w:rsidRPr="00FB1CF7">
        <w:rPr>
          <w:sz w:val="24"/>
          <w:szCs w:val="24"/>
          <w:lang w:val="lt-LT"/>
        </w:rPr>
        <w:t>as</w:t>
      </w:r>
      <w:r w:rsidR="000861E8" w:rsidRPr="00FB1CF7">
        <w:rPr>
          <w:sz w:val="24"/>
          <w:szCs w:val="24"/>
          <w:lang w:val="lt-LT"/>
        </w:rPr>
        <w:t xml:space="preserve"> Nr. 1798 „Dėl nuomos mokesčio už valstybinę žemę“;</w:t>
      </w:r>
      <w:r w:rsidR="008D6E57" w:rsidRPr="00FB1CF7">
        <w:rPr>
          <w:sz w:val="24"/>
          <w:szCs w:val="24"/>
          <w:lang w:val="lt-LT"/>
        </w:rPr>
        <w:t xml:space="preserve"> </w:t>
      </w:r>
      <w:r w:rsidR="000861E8" w:rsidRPr="00FB1CF7">
        <w:rPr>
          <w:sz w:val="24"/>
          <w:szCs w:val="24"/>
          <w:lang w:val="lt-LT"/>
        </w:rPr>
        <w:t>Lietuvos Respublikos Vyriausybės 2003 m. lapkričio 10 d. nutarim</w:t>
      </w:r>
      <w:r w:rsidR="00D54C83" w:rsidRPr="00FB1CF7">
        <w:rPr>
          <w:sz w:val="24"/>
          <w:szCs w:val="24"/>
          <w:lang w:val="lt-LT"/>
        </w:rPr>
        <w:t>as</w:t>
      </w:r>
      <w:r w:rsidR="000861E8" w:rsidRPr="00FB1CF7">
        <w:rPr>
          <w:sz w:val="24"/>
          <w:szCs w:val="24"/>
          <w:lang w:val="lt-LT"/>
        </w:rPr>
        <w:t xml:space="preserve"> Nr. 1387 „Dėl žemės nuomos mokesčio už vals</w:t>
      </w:r>
      <w:r w:rsidR="00F47B60" w:rsidRPr="00FB1CF7">
        <w:rPr>
          <w:sz w:val="24"/>
          <w:szCs w:val="24"/>
          <w:lang w:val="lt-LT"/>
        </w:rPr>
        <w:t>tybinės žemės sklypų naudojimą“</w:t>
      </w:r>
      <w:r w:rsidR="004D4518" w:rsidRPr="00FB1CF7">
        <w:rPr>
          <w:sz w:val="24"/>
          <w:szCs w:val="24"/>
          <w:lang w:val="lt-LT"/>
        </w:rPr>
        <w:t xml:space="preserve">, Rokiškio rajono savivaldybės tarybos 2018 m. </w:t>
      </w:r>
      <w:r w:rsidR="002377C7" w:rsidRPr="00FB1CF7">
        <w:rPr>
          <w:sz w:val="24"/>
          <w:szCs w:val="24"/>
          <w:lang w:val="lt-LT"/>
        </w:rPr>
        <w:t>gruodžio</w:t>
      </w:r>
      <w:r w:rsidR="004D4518" w:rsidRPr="00FB1CF7">
        <w:rPr>
          <w:sz w:val="24"/>
          <w:szCs w:val="24"/>
          <w:lang w:val="lt-LT"/>
        </w:rPr>
        <w:t xml:space="preserve"> 2</w:t>
      </w:r>
      <w:r w:rsidR="002377C7" w:rsidRPr="00FB1CF7">
        <w:rPr>
          <w:sz w:val="24"/>
          <w:szCs w:val="24"/>
          <w:lang w:val="lt-LT"/>
        </w:rPr>
        <w:t>1</w:t>
      </w:r>
      <w:r w:rsidR="004D4518" w:rsidRPr="00FB1CF7">
        <w:rPr>
          <w:sz w:val="24"/>
          <w:szCs w:val="24"/>
          <w:lang w:val="lt-LT"/>
        </w:rPr>
        <w:t xml:space="preserve"> d. sprendimas Nr. TS-</w:t>
      </w:r>
      <w:r w:rsidR="0038445E" w:rsidRPr="00FB1CF7">
        <w:rPr>
          <w:sz w:val="24"/>
          <w:szCs w:val="24"/>
          <w:lang w:val="lt-LT"/>
        </w:rPr>
        <w:t>296</w:t>
      </w:r>
      <w:r w:rsidR="004D4518" w:rsidRPr="00FB1CF7">
        <w:rPr>
          <w:sz w:val="24"/>
          <w:szCs w:val="24"/>
          <w:lang w:val="lt-LT"/>
        </w:rPr>
        <w:t xml:space="preserve"> </w:t>
      </w:r>
      <w:r w:rsidR="004D4518" w:rsidRPr="00FB1CF7">
        <w:rPr>
          <w:rFonts w:eastAsia="Lucida Sans Unicode"/>
          <w:kern w:val="1"/>
          <w:sz w:val="24"/>
          <w:szCs w:val="24"/>
          <w:lang w:val="lt-LT"/>
        </w:rPr>
        <w:t>„Dėl valstybinės žemės nuomos mokesčio tarifų ir taikomų lengvatų</w:t>
      </w:r>
      <w:r w:rsidR="0038445E" w:rsidRPr="00FB1CF7">
        <w:rPr>
          <w:rFonts w:eastAsia="Lucida Sans Unicode"/>
          <w:kern w:val="1"/>
          <w:sz w:val="24"/>
          <w:szCs w:val="24"/>
          <w:lang w:val="lt-LT"/>
        </w:rPr>
        <w:t xml:space="preserve"> 2019 m.</w:t>
      </w:r>
      <w:r w:rsidR="004D4518" w:rsidRPr="00FB1CF7">
        <w:rPr>
          <w:rFonts w:eastAsia="Lucida Sans Unicode"/>
          <w:kern w:val="1"/>
          <w:sz w:val="24"/>
          <w:szCs w:val="24"/>
          <w:lang w:val="lt-LT"/>
        </w:rPr>
        <w:t xml:space="preserve"> patvirtinimo“</w:t>
      </w:r>
      <w:r w:rsidR="00F47B60" w:rsidRPr="00FB1CF7">
        <w:rPr>
          <w:sz w:val="24"/>
          <w:szCs w:val="24"/>
          <w:lang w:val="lt-LT"/>
        </w:rPr>
        <w:t>.</w:t>
      </w:r>
    </w:p>
    <w:p w:rsidR="007E2E9B" w:rsidRPr="00FB1CF7" w:rsidRDefault="007E2E9B" w:rsidP="00DD7F1B">
      <w:pPr>
        <w:pStyle w:val="Default"/>
        <w:rPr>
          <w:b/>
          <w:bCs/>
        </w:rPr>
      </w:pPr>
      <w:r w:rsidRPr="00FB1CF7">
        <w:rPr>
          <w:b/>
          <w:bCs/>
        </w:rPr>
        <w:tab/>
        <w:t>Sprendimo projekto esmė</w:t>
      </w:r>
      <w:r w:rsidR="000861E8" w:rsidRPr="00FB1CF7">
        <w:rPr>
          <w:b/>
          <w:bCs/>
        </w:rPr>
        <w:t>.</w:t>
      </w:r>
    </w:p>
    <w:p w:rsidR="000861E8" w:rsidRPr="00FB1CF7" w:rsidRDefault="000861E8" w:rsidP="008D6E57">
      <w:pPr>
        <w:pStyle w:val="Default"/>
        <w:jc w:val="both"/>
        <w:rPr>
          <w:bCs/>
        </w:rPr>
      </w:pPr>
      <w:r w:rsidRPr="00FB1CF7">
        <w:rPr>
          <w:b/>
          <w:bCs/>
        </w:rPr>
        <w:tab/>
      </w:r>
      <w:r w:rsidR="008D0ACD" w:rsidRPr="00FB1CF7">
        <w:t xml:space="preserve">Parengtas ir teikiamas Savivaldybės tarybai svarstyti Valstybinės žemės nuomos mokesčio </w:t>
      </w:r>
      <w:r w:rsidR="008D6E57" w:rsidRPr="00FB1CF7">
        <w:t>tarifų ir taikomų lengvatų</w:t>
      </w:r>
      <w:r w:rsidR="00F83A56" w:rsidRPr="00FB1CF7">
        <w:t xml:space="preserve"> </w:t>
      </w:r>
      <w:r w:rsidR="008D0ACD" w:rsidRPr="00FB1CF7">
        <w:t xml:space="preserve">projektas. </w:t>
      </w:r>
      <w:r w:rsidR="003B5E57" w:rsidRPr="00FB1CF7">
        <w:rPr>
          <w:bCs/>
        </w:rPr>
        <w:t xml:space="preserve">Nuomos mokesčio </w:t>
      </w:r>
      <w:r w:rsidR="008D6E57" w:rsidRPr="00FB1CF7">
        <w:rPr>
          <w:bCs/>
        </w:rPr>
        <w:t>tarifai, mokėjimo terminai, žemės nuomos mokesčio lengv</w:t>
      </w:r>
      <w:r w:rsidR="00577973" w:rsidRPr="00FB1CF7">
        <w:rPr>
          <w:bCs/>
        </w:rPr>
        <w:t>atos buvo nustatytos 201</w:t>
      </w:r>
      <w:r w:rsidR="004F7139">
        <w:rPr>
          <w:bCs/>
        </w:rPr>
        <w:t>9</w:t>
      </w:r>
      <w:r w:rsidR="00577973" w:rsidRPr="00FB1CF7">
        <w:rPr>
          <w:bCs/>
        </w:rPr>
        <w:t xml:space="preserve"> m. </w:t>
      </w:r>
      <w:r w:rsidR="0038445E" w:rsidRPr="00FB1CF7">
        <w:rPr>
          <w:bCs/>
        </w:rPr>
        <w:t>gruodžio</w:t>
      </w:r>
      <w:r w:rsidR="00577973" w:rsidRPr="00FB1CF7">
        <w:rPr>
          <w:bCs/>
        </w:rPr>
        <w:t xml:space="preserve"> 2</w:t>
      </w:r>
      <w:r w:rsidR="004F7139">
        <w:rPr>
          <w:bCs/>
        </w:rPr>
        <w:t>0</w:t>
      </w:r>
      <w:r w:rsidR="0038445E" w:rsidRPr="00FB1CF7">
        <w:rPr>
          <w:bCs/>
        </w:rPr>
        <w:t xml:space="preserve"> </w:t>
      </w:r>
      <w:r w:rsidR="00577973" w:rsidRPr="00FB1CF7">
        <w:rPr>
          <w:bCs/>
        </w:rPr>
        <w:t>d. sprendimu Nr. TS-</w:t>
      </w:r>
      <w:r w:rsidR="0038445E" w:rsidRPr="00FB1CF7">
        <w:rPr>
          <w:bCs/>
        </w:rPr>
        <w:t>2</w:t>
      </w:r>
      <w:r w:rsidR="004F7139">
        <w:rPr>
          <w:bCs/>
        </w:rPr>
        <w:t>63</w:t>
      </w:r>
      <w:r w:rsidR="00577973" w:rsidRPr="00FB1CF7">
        <w:rPr>
          <w:bCs/>
        </w:rPr>
        <w:t xml:space="preserve"> „Dėl valstybinės žemės nuomos mokesčio tarifų ir taikomų lengvatų</w:t>
      </w:r>
      <w:r w:rsidR="0038445E" w:rsidRPr="00FB1CF7">
        <w:rPr>
          <w:bCs/>
        </w:rPr>
        <w:t xml:space="preserve"> 20</w:t>
      </w:r>
      <w:r w:rsidR="004F7139">
        <w:rPr>
          <w:bCs/>
        </w:rPr>
        <w:t>20</w:t>
      </w:r>
      <w:r w:rsidR="0038445E" w:rsidRPr="00FB1CF7">
        <w:rPr>
          <w:bCs/>
        </w:rPr>
        <w:t xml:space="preserve"> m.</w:t>
      </w:r>
      <w:r w:rsidR="00577973" w:rsidRPr="00FB1CF7">
        <w:rPr>
          <w:bCs/>
        </w:rPr>
        <w:t xml:space="preserve"> patvirtinimo“</w:t>
      </w:r>
      <w:r w:rsidR="008D6E57" w:rsidRPr="00FB1CF7">
        <w:rPr>
          <w:bCs/>
        </w:rPr>
        <w:t>.</w:t>
      </w:r>
    </w:p>
    <w:p w:rsidR="005C1B25" w:rsidRPr="00AF79D6" w:rsidRDefault="005C1B25" w:rsidP="008D6E57">
      <w:pPr>
        <w:pStyle w:val="Default"/>
        <w:jc w:val="both"/>
        <w:rPr>
          <w:bCs/>
        </w:rPr>
      </w:pPr>
      <w:r w:rsidRPr="00FB1CF7">
        <w:rPr>
          <w:bCs/>
        </w:rPr>
        <w:tab/>
      </w:r>
      <w:r w:rsidRPr="00FB1CF7">
        <w:t xml:space="preserve">Lietuvos Respublikos Vyriausybės 2003 m. lapkričio 10 d. nutarime Nr. 1387 „Dėl žemės nuomos </w:t>
      </w:r>
      <w:r w:rsidRPr="00AF79D6">
        <w:t>mokesčio už valstybinės žemės sklypų naudojimą“ numatyta, kad žemės nuomos mokesčio tarifas yra ne mažesnis kaip 0,1 procento ir ne didesnis kaip 4 procentai žemės vertės, apskaičiuotos LR Vyriausybės nustatyta tvarka. Savivaldybės taryba nustato konkretų žemės nuomos mokesčio tarifą.</w:t>
      </w:r>
    </w:p>
    <w:p w:rsidR="00184FBF" w:rsidRPr="00AF79D6" w:rsidRDefault="008D6E57" w:rsidP="008D6E57">
      <w:pPr>
        <w:pStyle w:val="Default"/>
        <w:jc w:val="both"/>
        <w:rPr>
          <w:bCs/>
        </w:rPr>
      </w:pPr>
      <w:r w:rsidRPr="00AF79D6">
        <w:rPr>
          <w:bCs/>
        </w:rPr>
        <w:tab/>
      </w:r>
      <w:r w:rsidR="0038445E" w:rsidRPr="00AF79D6">
        <w:rPr>
          <w:bCs/>
        </w:rPr>
        <w:t>Šiuo metu</w:t>
      </w:r>
      <w:r w:rsidR="00577973" w:rsidRPr="00AF79D6">
        <w:rPr>
          <w:bCs/>
        </w:rPr>
        <w:t xml:space="preserve"> valstybinės žemės nuomos mokesčio tarif</w:t>
      </w:r>
      <w:r w:rsidR="0038445E" w:rsidRPr="00AF79D6">
        <w:rPr>
          <w:bCs/>
        </w:rPr>
        <w:t>as</w:t>
      </w:r>
      <w:r w:rsidR="00577973" w:rsidRPr="00AF79D6">
        <w:rPr>
          <w:bCs/>
        </w:rPr>
        <w:t xml:space="preserve"> diferenci</w:t>
      </w:r>
      <w:r w:rsidR="00274C25" w:rsidRPr="00AF79D6">
        <w:rPr>
          <w:bCs/>
        </w:rPr>
        <w:t>j</w:t>
      </w:r>
      <w:r w:rsidR="0069181F" w:rsidRPr="00AF79D6">
        <w:rPr>
          <w:bCs/>
        </w:rPr>
        <w:t>uot</w:t>
      </w:r>
      <w:r w:rsidR="0038445E" w:rsidRPr="00AF79D6">
        <w:rPr>
          <w:bCs/>
        </w:rPr>
        <w:t>as</w:t>
      </w:r>
      <w:r w:rsidR="0069181F" w:rsidRPr="00AF79D6">
        <w:rPr>
          <w:bCs/>
        </w:rPr>
        <w:t xml:space="preserve"> pagal paskirtį – išskiriant žemės ūkio (taik</w:t>
      </w:r>
      <w:r w:rsidR="0038445E" w:rsidRPr="00AF79D6">
        <w:rPr>
          <w:bCs/>
        </w:rPr>
        <w:t>oma</w:t>
      </w:r>
      <w:r w:rsidR="0069181F" w:rsidRPr="00AF79D6">
        <w:rPr>
          <w:bCs/>
        </w:rPr>
        <w:t xml:space="preserve"> 2 proc.), ir pagal naudotojo charakteristiką – fizini</w:t>
      </w:r>
      <w:r w:rsidR="00274C25" w:rsidRPr="00AF79D6">
        <w:rPr>
          <w:bCs/>
        </w:rPr>
        <w:t>ų asmenų naudojamiems sklypams</w:t>
      </w:r>
      <w:r w:rsidR="0069181F" w:rsidRPr="00AF79D6">
        <w:rPr>
          <w:bCs/>
        </w:rPr>
        <w:t xml:space="preserve"> taik</w:t>
      </w:r>
      <w:r w:rsidR="0038445E" w:rsidRPr="00AF79D6">
        <w:rPr>
          <w:bCs/>
        </w:rPr>
        <w:t xml:space="preserve">oma </w:t>
      </w:r>
      <w:r w:rsidR="0069181F" w:rsidRPr="00AF79D6">
        <w:rPr>
          <w:bCs/>
        </w:rPr>
        <w:t>1,5 proc. ir juridini</w:t>
      </w:r>
      <w:r w:rsidR="006F0B28" w:rsidRPr="00AF79D6">
        <w:rPr>
          <w:bCs/>
        </w:rPr>
        <w:t>ų asmenų naudojamiems sklypams</w:t>
      </w:r>
      <w:r w:rsidR="00274C25" w:rsidRPr="00AF79D6">
        <w:rPr>
          <w:bCs/>
        </w:rPr>
        <w:t xml:space="preserve"> taik</w:t>
      </w:r>
      <w:r w:rsidR="0038445E" w:rsidRPr="00AF79D6">
        <w:rPr>
          <w:bCs/>
        </w:rPr>
        <w:t xml:space="preserve">oma </w:t>
      </w:r>
      <w:r w:rsidR="00274C25" w:rsidRPr="00AF79D6">
        <w:rPr>
          <w:bCs/>
        </w:rPr>
        <w:t>2,5 proc</w:t>
      </w:r>
      <w:r w:rsidR="0069181F" w:rsidRPr="00AF79D6">
        <w:rPr>
          <w:bCs/>
        </w:rPr>
        <w:t>.</w:t>
      </w:r>
      <w:r w:rsidR="00577973" w:rsidRPr="00AF79D6">
        <w:rPr>
          <w:bCs/>
        </w:rPr>
        <w:t xml:space="preserve"> </w:t>
      </w:r>
      <w:r w:rsidR="006F0B28" w:rsidRPr="00AF79D6">
        <w:rPr>
          <w:bCs/>
        </w:rPr>
        <w:t xml:space="preserve">tarifai. Išskirtinai </w:t>
      </w:r>
      <w:r w:rsidR="0069181F" w:rsidRPr="00AF79D6">
        <w:rPr>
          <w:bCs/>
        </w:rPr>
        <w:t>taik</w:t>
      </w:r>
      <w:r w:rsidR="006F0B28" w:rsidRPr="00AF79D6">
        <w:rPr>
          <w:bCs/>
        </w:rPr>
        <w:t xml:space="preserve">omas </w:t>
      </w:r>
      <w:r w:rsidR="0069181F" w:rsidRPr="00AF79D6">
        <w:rPr>
          <w:bCs/>
        </w:rPr>
        <w:t>maksimal</w:t>
      </w:r>
      <w:r w:rsidR="006F0B28" w:rsidRPr="00AF79D6">
        <w:rPr>
          <w:bCs/>
        </w:rPr>
        <w:t>us</w:t>
      </w:r>
      <w:r w:rsidR="0069181F" w:rsidRPr="00AF79D6">
        <w:rPr>
          <w:bCs/>
        </w:rPr>
        <w:t xml:space="preserve"> mokesčio tarif</w:t>
      </w:r>
      <w:r w:rsidR="006F0B28" w:rsidRPr="00AF79D6">
        <w:rPr>
          <w:bCs/>
        </w:rPr>
        <w:t>as</w:t>
      </w:r>
      <w:r w:rsidR="0069181F" w:rsidRPr="00AF79D6">
        <w:rPr>
          <w:bCs/>
        </w:rPr>
        <w:t xml:space="preserve"> </w:t>
      </w:r>
      <w:r w:rsidR="006F0B28" w:rsidRPr="00AF79D6">
        <w:rPr>
          <w:bCs/>
        </w:rPr>
        <w:t xml:space="preserve">(4 proc.) </w:t>
      </w:r>
      <w:r w:rsidR="0069181F" w:rsidRPr="00AF79D6">
        <w:rPr>
          <w:bCs/>
        </w:rPr>
        <w:t>sklypams</w:t>
      </w:r>
      <w:r w:rsidR="00D30746" w:rsidRPr="00AF79D6">
        <w:rPr>
          <w:bCs/>
        </w:rPr>
        <w:t>,</w:t>
      </w:r>
      <w:r w:rsidR="0069181F" w:rsidRPr="00AF79D6">
        <w:rPr>
          <w:bCs/>
        </w:rPr>
        <w:t xml:space="preserve"> </w:t>
      </w:r>
      <w:r w:rsidR="00A05358" w:rsidRPr="00AF79D6">
        <w:t xml:space="preserve">kurių naudotojai nėra sudarę žemės sklypų nuomos sutarčių arba neturi leidimo laikinai naudotis žeme ir žemės sklypams, </w:t>
      </w:r>
      <w:r w:rsidR="006F0B28" w:rsidRPr="00AF79D6">
        <w:t xml:space="preserve">taip pat sklypams </w:t>
      </w:r>
      <w:r w:rsidR="00A05358" w:rsidRPr="00AF79D6">
        <w:t>kurie yra nenaudojami ir apleisti</w:t>
      </w:r>
      <w:r w:rsidR="006F0B28" w:rsidRPr="00AF79D6">
        <w:t xml:space="preserve"> (Duomenų teikėjai 20</w:t>
      </w:r>
      <w:r w:rsidR="004F7139">
        <w:t>20</w:t>
      </w:r>
      <w:r w:rsidR="006F0B28" w:rsidRPr="00AF79D6">
        <w:t xml:space="preserve"> m. nepateikė informacijos apie nė vieną apleistą ar nenaudojamą valstybinės žemės sklypą)</w:t>
      </w:r>
      <w:r w:rsidR="00A05358" w:rsidRPr="00AF79D6">
        <w:t>.</w:t>
      </w:r>
      <w:r w:rsidR="00091559" w:rsidRPr="00AF79D6">
        <w:rPr>
          <w:bCs/>
        </w:rPr>
        <w:t xml:space="preserve"> </w:t>
      </w:r>
      <w:r w:rsidR="0081729D" w:rsidRPr="00AF79D6">
        <w:rPr>
          <w:bCs/>
        </w:rPr>
        <w:t>Siūloma tarifų diferenciacijos nekeisti.</w:t>
      </w:r>
    </w:p>
    <w:p w:rsidR="00141430" w:rsidRPr="00AF79D6" w:rsidRDefault="0096521A" w:rsidP="004F7139">
      <w:pPr>
        <w:pStyle w:val="Default"/>
        <w:jc w:val="both"/>
        <w:rPr>
          <w:bCs/>
        </w:rPr>
      </w:pPr>
      <w:r w:rsidRPr="00AF79D6">
        <w:rPr>
          <w:bCs/>
        </w:rPr>
        <w:tab/>
      </w:r>
      <w:r w:rsidR="0081729D" w:rsidRPr="00AF79D6">
        <w:rPr>
          <w:bCs/>
        </w:rPr>
        <w:t>Šiuo metu taikoma</w:t>
      </w:r>
      <w:r w:rsidR="00A05358" w:rsidRPr="00AF79D6">
        <w:rPr>
          <w:bCs/>
        </w:rPr>
        <w:t xml:space="preserve"> rib</w:t>
      </w:r>
      <w:r w:rsidR="0081729D" w:rsidRPr="00AF79D6">
        <w:rPr>
          <w:bCs/>
        </w:rPr>
        <w:t>a</w:t>
      </w:r>
      <w:r w:rsidR="00A05358" w:rsidRPr="00AF79D6">
        <w:rPr>
          <w:bCs/>
        </w:rPr>
        <w:t>, iki kurios valstybinės žemės naudotojai atleidžiami nuo valstybinės žemės mokesčio</w:t>
      </w:r>
      <w:r w:rsidR="00F83A56" w:rsidRPr="00AF79D6">
        <w:rPr>
          <w:bCs/>
        </w:rPr>
        <w:t xml:space="preserve"> einamaisiais metais</w:t>
      </w:r>
      <w:r w:rsidR="00D30746" w:rsidRPr="00AF79D6">
        <w:rPr>
          <w:bCs/>
        </w:rPr>
        <w:t>,</w:t>
      </w:r>
      <w:r w:rsidR="0081729D" w:rsidRPr="00AF79D6">
        <w:rPr>
          <w:bCs/>
        </w:rPr>
        <w:t xml:space="preserve"> yra </w:t>
      </w:r>
      <w:r w:rsidR="00A05358" w:rsidRPr="00AF79D6">
        <w:rPr>
          <w:bCs/>
        </w:rPr>
        <w:t xml:space="preserve">5 Eur. </w:t>
      </w:r>
      <w:r w:rsidR="007C252D" w:rsidRPr="00AF79D6">
        <w:rPr>
          <w:bCs/>
        </w:rPr>
        <w:t>201</w:t>
      </w:r>
      <w:r w:rsidR="0081729D" w:rsidRPr="00AF79D6">
        <w:rPr>
          <w:bCs/>
        </w:rPr>
        <w:t>9</w:t>
      </w:r>
      <w:r w:rsidR="007C252D" w:rsidRPr="00AF79D6">
        <w:rPr>
          <w:bCs/>
        </w:rPr>
        <w:t xml:space="preserve"> m. iki 5 Eur mokesčio buvo priskaičiuota </w:t>
      </w:r>
      <w:r w:rsidR="000812CC" w:rsidRPr="00AF79D6">
        <w:rPr>
          <w:bCs/>
        </w:rPr>
        <w:t>508</w:t>
      </w:r>
      <w:r w:rsidR="007C252D" w:rsidRPr="00AF79D6">
        <w:rPr>
          <w:bCs/>
        </w:rPr>
        <w:t xml:space="preserve"> mokesčio mokėtojui, bendra </w:t>
      </w:r>
      <w:r w:rsidR="000812CC" w:rsidRPr="00AF79D6">
        <w:rPr>
          <w:bCs/>
        </w:rPr>
        <w:t>negautų pajamų</w:t>
      </w:r>
      <w:r w:rsidR="007C252D" w:rsidRPr="00AF79D6">
        <w:rPr>
          <w:bCs/>
        </w:rPr>
        <w:t xml:space="preserve"> suma </w:t>
      </w:r>
      <w:r w:rsidR="00D30746" w:rsidRPr="00AF79D6">
        <w:rPr>
          <w:bCs/>
        </w:rPr>
        <w:t xml:space="preserve">– </w:t>
      </w:r>
      <w:r w:rsidR="000812CC" w:rsidRPr="00AF79D6">
        <w:rPr>
          <w:bCs/>
        </w:rPr>
        <w:t>1224,84</w:t>
      </w:r>
      <w:r w:rsidR="00D30746" w:rsidRPr="00AF79D6">
        <w:rPr>
          <w:bCs/>
        </w:rPr>
        <w:t xml:space="preserve"> </w:t>
      </w:r>
      <w:r w:rsidR="007C252D" w:rsidRPr="00AF79D6">
        <w:rPr>
          <w:bCs/>
        </w:rPr>
        <w:t>Eur</w:t>
      </w:r>
      <w:r w:rsidR="004F7139">
        <w:rPr>
          <w:bCs/>
        </w:rPr>
        <w:t>, 2020 m. – 503 mokesčio mokėtojui, bendra negautų pajamų suma – 1257,10 Eur</w:t>
      </w:r>
      <w:r w:rsidR="007C252D" w:rsidRPr="00AF79D6">
        <w:rPr>
          <w:bCs/>
        </w:rPr>
        <w:t xml:space="preserve">. </w:t>
      </w:r>
    </w:p>
    <w:p w:rsidR="000812CC" w:rsidRPr="00FB1CF7" w:rsidRDefault="000812CC" w:rsidP="000812CC">
      <w:pPr>
        <w:pStyle w:val="Default"/>
        <w:ind w:firstLine="720"/>
        <w:jc w:val="both"/>
      </w:pPr>
      <w:r w:rsidRPr="00AF79D6">
        <w:rPr>
          <w:bCs/>
        </w:rPr>
        <w:t>Šiuo metu</w:t>
      </w:r>
      <w:r w:rsidR="00141430" w:rsidRPr="00AF79D6">
        <w:t xml:space="preserve"> taikoma 50 proc. mokesčio lengvata valstybinės žemės naudotojams, kurie </w:t>
      </w:r>
      <w:r w:rsidR="00AA7795" w:rsidRPr="00AF79D6">
        <w:t xml:space="preserve">naudojasi valstybinės žemės sklypais Rokiškio mieste, tačiau yra </w:t>
      </w:r>
      <w:r w:rsidR="00141430" w:rsidRPr="00AF79D6">
        <w:t>nesudarę žemės sklypų nuomos</w:t>
      </w:r>
      <w:r w:rsidR="00141430" w:rsidRPr="00FB1CF7">
        <w:t xml:space="preserve"> sutarčių ir neturi leidimo laikinai naudotis žeme. Šios lengvatos taikymas</w:t>
      </w:r>
      <w:r w:rsidRPr="00FB1CF7">
        <w:t xml:space="preserve"> turėtų</w:t>
      </w:r>
      <w:r w:rsidR="00141430" w:rsidRPr="00FB1CF7">
        <w:t xml:space="preserve"> sustabdyt</w:t>
      </w:r>
      <w:r w:rsidRPr="00FB1CF7">
        <w:t xml:space="preserve">i </w:t>
      </w:r>
      <w:r w:rsidR="00141430" w:rsidRPr="00FB1CF7">
        <w:t>užburtą skurdo ratą, nes valstybinės žemės, esančios prie nuosavybės teise priklausančių pastatų naudotojai neturi galimybės sudaryti nuomos sutarčių ar gauti leidimą naudotis žeme, kol neatlikti sklypo kadastriniai matavimai.</w:t>
      </w:r>
      <w:r w:rsidR="00F83A56" w:rsidRPr="00FB1CF7">
        <w:t xml:space="preserve"> Kadastrinius matavimus turi inicijuoti ir apmokėti pastatų savininkas.</w:t>
      </w:r>
      <w:r w:rsidR="00141430" w:rsidRPr="00FB1CF7">
        <w:t xml:space="preserve"> Asmenys</w:t>
      </w:r>
      <w:r w:rsidR="00FF48E2" w:rsidRPr="00FB1CF7">
        <w:t>,</w:t>
      </w:r>
      <w:r w:rsidR="00141430" w:rsidRPr="00FB1CF7">
        <w:t xml:space="preserve"> gaunantys mažas pajamas neturi lėšų įteisinti sklypo naudojimą ir yra apmokestinami </w:t>
      </w:r>
      <w:r w:rsidR="00141430" w:rsidRPr="009712BE">
        <w:t xml:space="preserve">maksimaliu žemės nuomos mokesčio tarifu. </w:t>
      </w:r>
      <w:r w:rsidRPr="009712BE">
        <w:t>S</w:t>
      </w:r>
      <w:r w:rsidR="00496271" w:rsidRPr="009712BE">
        <w:t xml:space="preserve">iūloma senatvės pensininkams, gaunantiems mažiau kaip </w:t>
      </w:r>
      <w:r w:rsidR="00D37955" w:rsidRPr="009712BE">
        <w:t xml:space="preserve">375 </w:t>
      </w:r>
      <w:r w:rsidR="00496271" w:rsidRPr="009712BE">
        <w:t>Eur per mėn. vienam šeimos nariui</w:t>
      </w:r>
      <w:r w:rsidRPr="009712BE">
        <w:t xml:space="preserve"> (20</w:t>
      </w:r>
      <w:r w:rsidR="00D37955" w:rsidRPr="009712BE">
        <w:t>20</w:t>
      </w:r>
      <w:r w:rsidRPr="009712BE">
        <w:t xml:space="preserve"> m. buvo nustatyta pajamų riba </w:t>
      </w:r>
      <w:r w:rsidR="00D37955" w:rsidRPr="009712BE">
        <w:t>244</w:t>
      </w:r>
      <w:r w:rsidRPr="009712BE">
        <w:t xml:space="preserve"> Eur/mėn.)</w:t>
      </w:r>
      <w:r w:rsidR="00FF48E2" w:rsidRPr="009712BE">
        <w:t>,</w:t>
      </w:r>
      <w:r w:rsidR="00496271" w:rsidRPr="009712BE">
        <w:t xml:space="preserve"> ir neįgaliesiems</w:t>
      </w:r>
      <w:r w:rsidR="00274C25" w:rsidRPr="009712BE">
        <w:t xml:space="preserve"> (asmenims, kuriems teisės aktų nustatyta tvarka nustatytas sunkus ar vidutinis neįgalumo lygis arba 40 proc. ar mažesnis darbingumo lygis arba senatvės pensininkas</w:t>
      </w:r>
      <w:r w:rsidR="00D30746" w:rsidRPr="009712BE">
        <w:t>,</w:t>
      </w:r>
      <w:r w:rsidR="00274C25" w:rsidRPr="009712BE">
        <w:t xml:space="preserve"> kuri</w:t>
      </w:r>
      <w:r w:rsidR="00D30746" w:rsidRPr="009712BE">
        <w:t>ems</w:t>
      </w:r>
      <w:r w:rsidR="00274C25" w:rsidRPr="009712BE">
        <w:t xml:space="preserve"> </w:t>
      </w:r>
      <w:r w:rsidR="00274C25" w:rsidRPr="009712BE">
        <w:lastRenderedPageBreak/>
        <w:t>nustatytas specialiųjų poreikių lygis)</w:t>
      </w:r>
      <w:r w:rsidR="00FF48E2" w:rsidRPr="009712BE">
        <w:t>,</w:t>
      </w:r>
      <w:r w:rsidR="00496271" w:rsidRPr="009712BE">
        <w:t xml:space="preserve"> gaunantiems mažiau kaip </w:t>
      </w:r>
      <w:r w:rsidR="00D37955" w:rsidRPr="009712BE">
        <w:t>500</w:t>
      </w:r>
      <w:r w:rsidR="00496271" w:rsidRPr="009712BE">
        <w:t xml:space="preserve"> Eur per mėn. vienam šeimos nariui</w:t>
      </w:r>
      <w:r w:rsidRPr="009712BE">
        <w:t xml:space="preserve"> (20</w:t>
      </w:r>
      <w:r w:rsidR="00D37955" w:rsidRPr="009712BE">
        <w:t>20</w:t>
      </w:r>
      <w:r w:rsidRPr="009712BE">
        <w:t xml:space="preserve">m. buvo nustatyta pajamų riba </w:t>
      </w:r>
      <w:r w:rsidR="00D37955" w:rsidRPr="009712BE">
        <w:t>366</w:t>
      </w:r>
      <w:r w:rsidRPr="009712BE">
        <w:t xml:space="preserve"> Eur/mėn.)</w:t>
      </w:r>
      <w:r w:rsidR="00FF48E2" w:rsidRPr="009712BE">
        <w:t>,</w:t>
      </w:r>
      <w:r w:rsidR="00AA7795" w:rsidRPr="009712BE">
        <w:t xml:space="preserve"> palikti</w:t>
      </w:r>
      <w:r w:rsidR="00496271" w:rsidRPr="009712BE">
        <w:t xml:space="preserve"> 50 proc. mokesčio</w:t>
      </w:r>
      <w:r w:rsidR="00496271" w:rsidRPr="00FB1CF7">
        <w:t xml:space="preserve"> lengvatą sklypams, kurių naudojimas nėra įteisintas. Ši lengvata būtų pritaikoma asmenims</w:t>
      </w:r>
      <w:r w:rsidR="00D30746" w:rsidRPr="00FB1CF7">
        <w:t xml:space="preserve">, kurie kreipėsi </w:t>
      </w:r>
      <w:r w:rsidR="00496271" w:rsidRPr="00FB1CF7">
        <w:t>į savivaldybės administraciją ir pateik</w:t>
      </w:r>
      <w:r w:rsidR="00D30746" w:rsidRPr="00FB1CF7">
        <w:t>ė</w:t>
      </w:r>
      <w:r w:rsidR="00496271" w:rsidRPr="00FB1CF7">
        <w:t xml:space="preserve"> </w:t>
      </w:r>
      <w:r w:rsidR="00274C25" w:rsidRPr="00FB1CF7">
        <w:t xml:space="preserve">teisę į lengvatą patvirtinančius </w:t>
      </w:r>
      <w:r w:rsidR="00496271" w:rsidRPr="00FB1CF7">
        <w:t>dokumentus.</w:t>
      </w:r>
      <w:r w:rsidR="00E848B8" w:rsidRPr="00FB1CF7">
        <w:t xml:space="preserve"> </w:t>
      </w:r>
      <w:proofErr w:type="spellStart"/>
      <w:r w:rsidR="00D37955">
        <w:t>Pažymetina</w:t>
      </w:r>
      <w:proofErr w:type="spellEnd"/>
      <w:r w:rsidR="00D37955">
        <w:t>, kad 2020 m. mokestiniu laikotarpiu šia lengvata pasinaudojo tik 2 mokesčio mokėtojai.</w:t>
      </w:r>
    </w:p>
    <w:p w:rsidR="000812CC" w:rsidRDefault="000812CC" w:rsidP="00AA7795">
      <w:pPr>
        <w:pStyle w:val="Betarp"/>
        <w:ind w:firstLine="720"/>
        <w:jc w:val="both"/>
        <w:rPr>
          <w:rFonts w:ascii="Times New Roman" w:hAnsi="Times New Roman"/>
          <w:sz w:val="24"/>
          <w:szCs w:val="24"/>
        </w:rPr>
      </w:pPr>
      <w:r w:rsidRPr="00FB1CF7">
        <w:rPr>
          <w:rFonts w:ascii="Times New Roman" w:hAnsi="Times New Roman"/>
          <w:sz w:val="24"/>
          <w:szCs w:val="24"/>
        </w:rPr>
        <w:t>20</w:t>
      </w:r>
      <w:r w:rsidR="00504548">
        <w:rPr>
          <w:rFonts w:ascii="Times New Roman" w:hAnsi="Times New Roman"/>
          <w:sz w:val="24"/>
          <w:szCs w:val="24"/>
        </w:rPr>
        <w:t>20</w:t>
      </w:r>
      <w:r w:rsidRPr="00FB1CF7">
        <w:rPr>
          <w:rFonts w:ascii="Times New Roman" w:hAnsi="Times New Roman"/>
          <w:sz w:val="24"/>
          <w:szCs w:val="24"/>
        </w:rPr>
        <w:t xml:space="preserve"> m. buvo taikoma </w:t>
      </w:r>
      <w:r w:rsidR="00E604B9">
        <w:rPr>
          <w:rFonts w:ascii="Times New Roman" w:hAnsi="Times New Roman"/>
          <w:sz w:val="24"/>
          <w:szCs w:val="24"/>
        </w:rPr>
        <w:t xml:space="preserve">25 procentų </w:t>
      </w:r>
      <w:r w:rsidRPr="00FB1CF7">
        <w:rPr>
          <w:rFonts w:ascii="Times New Roman" w:hAnsi="Times New Roman"/>
          <w:sz w:val="24"/>
          <w:szCs w:val="24"/>
        </w:rPr>
        <w:t xml:space="preserve">lengvata jauniesiems </w:t>
      </w:r>
      <w:r w:rsidR="00A5678B" w:rsidRPr="00FB1CF7">
        <w:rPr>
          <w:rFonts w:ascii="Times New Roman" w:hAnsi="Times New Roman"/>
          <w:sz w:val="24"/>
          <w:szCs w:val="24"/>
        </w:rPr>
        <w:t>(iki 40 metų amžiaus) ūkininkų naudojam</w:t>
      </w:r>
      <w:r w:rsidR="007A6960">
        <w:rPr>
          <w:rFonts w:ascii="Times New Roman" w:hAnsi="Times New Roman"/>
          <w:sz w:val="24"/>
          <w:szCs w:val="24"/>
        </w:rPr>
        <w:t>iems valstybinės žemės sklypams</w:t>
      </w:r>
      <w:r w:rsidR="00A5678B" w:rsidRPr="00FB1CF7">
        <w:rPr>
          <w:rFonts w:ascii="Times New Roman" w:hAnsi="Times New Roman"/>
          <w:sz w:val="24"/>
          <w:szCs w:val="24"/>
        </w:rPr>
        <w:t xml:space="preserve"> pirmuosius trejus metus nuo </w:t>
      </w:r>
      <w:r w:rsidR="00D30746" w:rsidRPr="00FB1CF7">
        <w:rPr>
          <w:rFonts w:ascii="Times New Roman" w:hAnsi="Times New Roman"/>
          <w:sz w:val="24"/>
          <w:szCs w:val="24"/>
        </w:rPr>
        <w:t>j</w:t>
      </w:r>
      <w:r w:rsidR="00A5678B" w:rsidRPr="00FB1CF7">
        <w:rPr>
          <w:rFonts w:ascii="Times New Roman" w:hAnsi="Times New Roman"/>
          <w:sz w:val="24"/>
          <w:szCs w:val="24"/>
        </w:rPr>
        <w:t>aunojo ūkininko ūkio įregistravimo. Šia lengvata pasinaudojo 1</w:t>
      </w:r>
      <w:r w:rsidR="00504548">
        <w:rPr>
          <w:rFonts w:ascii="Times New Roman" w:hAnsi="Times New Roman"/>
          <w:sz w:val="24"/>
          <w:szCs w:val="24"/>
        </w:rPr>
        <w:t>3</w:t>
      </w:r>
      <w:r w:rsidR="00A5678B" w:rsidRPr="00FB1CF7">
        <w:rPr>
          <w:rFonts w:ascii="Times New Roman" w:hAnsi="Times New Roman"/>
          <w:sz w:val="24"/>
          <w:szCs w:val="24"/>
        </w:rPr>
        <w:t xml:space="preserve"> ūkininkų, lengvatos suma </w:t>
      </w:r>
      <w:r w:rsidR="00D30746" w:rsidRPr="00FB1CF7">
        <w:t>–</w:t>
      </w:r>
      <w:r w:rsidR="00A5678B" w:rsidRPr="00FB1CF7">
        <w:rPr>
          <w:rFonts w:ascii="Times New Roman" w:hAnsi="Times New Roman"/>
          <w:sz w:val="24"/>
          <w:szCs w:val="24"/>
        </w:rPr>
        <w:t xml:space="preserve"> </w:t>
      </w:r>
      <w:r w:rsidR="00504548" w:rsidRPr="00504548">
        <w:rPr>
          <w:rFonts w:ascii="Times New Roman" w:hAnsi="Times New Roman"/>
          <w:sz w:val="24"/>
          <w:szCs w:val="24"/>
        </w:rPr>
        <w:t>3254,45</w:t>
      </w:r>
      <w:r w:rsidR="00504548">
        <w:rPr>
          <w:rFonts w:ascii="Times New Roman" w:hAnsi="Times New Roman"/>
          <w:sz w:val="24"/>
          <w:szCs w:val="24"/>
        </w:rPr>
        <w:t xml:space="preserve"> </w:t>
      </w:r>
      <w:r w:rsidR="00A5678B" w:rsidRPr="00FB1CF7">
        <w:rPr>
          <w:rFonts w:ascii="Times New Roman" w:hAnsi="Times New Roman"/>
          <w:sz w:val="24"/>
          <w:szCs w:val="24"/>
        </w:rPr>
        <w:t>Eur.</w:t>
      </w:r>
      <w:r w:rsidR="00E604B9">
        <w:rPr>
          <w:rFonts w:ascii="Times New Roman" w:hAnsi="Times New Roman"/>
          <w:sz w:val="24"/>
          <w:szCs w:val="24"/>
        </w:rPr>
        <w:t xml:space="preserve"> Siūloma palikti šią lengvatą.</w:t>
      </w:r>
    </w:p>
    <w:p w:rsidR="00504548" w:rsidRPr="00FB1CF7" w:rsidRDefault="00504548" w:rsidP="00AA7795">
      <w:pPr>
        <w:pStyle w:val="Betarp"/>
        <w:ind w:firstLine="720"/>
        <w:jc w:val="both"/>
        <w:rPr>
          <w:rFonts w:ascii="Times New Roman" w:hAnsi="Times New Roman"/>
          <w:sz w:val="24"/>
          <w:szCs w:val="24"/>
          <w:shd w:val="clear" w:color="auto" w:fill="FFFFFF"/>
        </w:rPr>
      </w:pPr>
      <w:r>
        <w:rPr>
          <w:rFonts w:ascii="Times New Roman" w:hAnsi="Times New Roman"/>
          <w:sz w:val="24"/>
          <w:szCs w:val="24"/>
        </w:rPr>
        <w:t xml:space="preserve">2020 m. buvo taikoma 25 procentų lengvata </w:t>
      </w:r>
      <w:r w:rsidRPr="00B31E34">
        <w:rPr>
          <w:rFonts w:ascii="Times New Roman" w:hAnsi="Times New Roman"/>
          <w:sz w:val="24"/>
          <w:szCs w:val="24"/>
        </w:rPr>
        <w:t>žemės ūkio paskirties valstybinės žemės sklypams, suteiktiems teisės aktų nustatyta tvarka arba kuriais naudotis leista žemę administruojančių institucijų sprendimais, tačiau šių žemės sklypų nuomos sutartys nesudarytos, pirmus trejus metus nuo sklypo suteikimo.</w:t>
      </w:r>
      <w:r>
        <w:rPr>
          <w:rFonts w:ascii="Times New Roman" w:hAnsi="Times New Roman"/>
          <w:sz w:val="24"/>
          <w:szCs w:val="24"/>
        </w:rPr>
        <w:t xml:space="preserve"> Šia lengvata pasinaudojo 198 naudotojai, suteikta lengvatos suma </w:t>
      </w:r>
      <w:r w:rsidRPr="00504548">
        <w:rPr>
          <w:rFonts w:ascii="Times New Roman" w:hAnsi="Times New Roman"/>
          <w:sz w:val="24"/>
          <w:szCs w:val="24"/>
        </w:rPr>
        <w:t>5676,5</w:t>
      </w:r>
      <w:r>
        <w:rPr>
          <w:rFonts w:ascii="Times New Roman" w:hAnsi="Times New Roman"/>
          <w:sz w:val="24"/>
          <w:szCs w:val="24"/>
        </w:rPr>
        <w:t xml:space="preserve"> Eur.</w:t>
      </w:r>
    </w:p>
    <w:p w:rsidR="00030B99" w:rsidRPr="00FB1CF7" w:rsidRDefault="00030B99" w:rsidP="00030B99">
      <w:pPr>
        <w:pStyle w:val="Default"/>
        <w:ind w:firstLine="720"/>
        <w:jc w:val="both"/>
        <w:rPr>
          <w:bCs/>
        </w:rPr>
      </w:pPr>
      <w:r w:rsidRPr="00FB1CF7">
        <w:rPr>
          <w:bCs/>
        </w:rPr>
        <w:t>Lentelėje pateikiami Panevėžio regiono savivaldybėse taikomi valstybinės žemės nuomos mokesčio ir Rokiškio rajono savivaldybėje taikomi žemės mokesčio, valstybinės žemės nuomos ir siūlomi patvirtinti valstybinės žemės nuomos mokesčio tarifai.</w:t>
      </w:r>
    </w:p>
    <w:p w:rsidR="002368DB" w:rsidRPr="00FB1CF7" w:rsidRDefault="002368DB" w:rsidP="00DD7F1B">
      <w:pPr>
        <w:pStyle w:val="Default"/>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966"/>
        <w:gridCol w:w="1559"/>
        <w:gridCol w:w="1701"/>
        <w:gridCol w:w="3118"/>
      </w:tblGrid>
      <w:tr w:rsidR="002368DB" w:rsidRPr="000620ED" w:rsidTr="0064158A">
        <w:trPr>
          <w:trHeight w:val="284"/>
        </w:trPr>
        <w:tc>
          <w:tcPr>
            <w:tcW w:w="1403" w:type="dxa"/>
            <w:vMerge w:val="restart"/>
            <w:shd w:val="clear" w:color="auto" w:fill="auto"/>
          </w:tcPr>
          <w:p w:rsidR="002368DB" w:rsidRPr="00FB1CF7" w:rsidRDefault="002368DB" w:rsidP="009D1C62">
            <w:pPr>
              <w:pStyle w:val="Default"/>
              <w:jc w:val="both"/>
            </w:pPr>
            <w:r w:rsidRPr="00FB1CF7">
              <w:t>Savivaldybė</w:t>
            </w:r>
          </w:p>
        </w:tc>
        <w:tc>
          <w:tcPr>
            <w:tcW w:w="8344" w:type="dxa"/>
            <w:gridSpan w:val="4"/>
            <w:shd w:val="clear" w:color="auto" w:fill="auto"/>
          </w:tcPr>
          <w:p w:rsidR="002368DB" w:rsidRPr="00FB1CF7" w:rsidRDefault="00370AF7" w:rsidP="009D1C62">
            <w:pPr>
              <w:pStyle w:val="Default"/>
              <w:jc w:val="center"/>
            </w:pPr>
            <w:r w:rsidRPr="00FB1CF7">
              <w:t>Valstybinės žemės nuomos mokesčio t</w:t>
            </w:r>
            <w:r w:rsidR="002368DB" w:rsidRPr="00FB1CF7">
              <w:t>arifas, proc., atsižvelgiant į žemės naudojimo paskirtį</w:t>
            </w:r>
          </w:p>
        </w:tc>
      </w:tr>
      <w:tr w:rsidR="002368DB" w:rsidRPr="00FB1CF7" w:rsidTr="0064158A">
        <w:trPr>
          <w:trHeight w:val="818"/>
        </w:trPr>
        <w:tc>
          <w:tcPr>
            <w:tcW w:w="1403" w:type="dxa"/>
            <w:vMerge/>
            <w:shd w:val="clear" w:color="auto" w:fill="auto"/>
          </w:tcPr>
          <w:p w:rsidR="002368DB" w:rsidRPr="00FB1CF7" w:rsidRDefault="002368DB" w:rsidP="009D1C62">
            <w:pPr>
              <w:pStyle w:val="Default"/>
              <w:jc w:val="both"/>
            </w:pPr>
          </w:p>
        </w:tc>
        <w:tc>
          <w:tcPr>
            <w:tcW w:w="1966" w:type="dxa"/>
            <w:shd w:val="clear" w:color="auto" w:fill="auto"/>
          </w:tcPr>
          <w:p w:rsidR="002368DB" w:rsidRPr="00FB1CF7" w:rsidRDefault="002368DB" w:rsidP="009D1C62">
            <w:pPr>
              <w:pStyle w:val="Default"/>
              <w:jc w:val="both"/>
            </w:pPr>
            <w:r w:rsidRPr="00FB1CF7">
              <w:t xml:space="preserve">Žemės ūkio paskirties žemė, proc. </w:t>
            </w:r>
          </w:p>
        </w:tc>
        <w:tc>
          <w:tcPr>
            <w:tcW w:w="1559" w:type="dxa"/>
            <w:shd w:val="clear" w:color="auto" w:fill="auto"/>
          </w:tcPr>
          <w:p w:rsidR="002368DB" w:rsidRPr="00FB1CF7" w:rsidRDefault="00F83A56" w:rsidP="009D1C62">
            <w:pPr>
              <w:pStyle w:val="Default"/>
              <w:jc w:val="both"/>
            </w:pPr>
            <w:r w:rsidRPr="00FB1CF7">
              <w:t>Gyvenamųjų teritorijų žemės sklypai</w:t>
            </w:r>
          </w:p>
        </w:tc>
        <w:tc>
          <w:tcPr>
            <w:tcW w:w="1701" w:type="dxa"/>
            <w:shd w:val="clear" w:color="auto" w:fill="auto"/>
          </w:tcPr>
          <w:p w:rsidR="002368DB" w:rsidRPr="00FB1CF7" w:rsidRDefault="002368DB" w:rsidP="00E848B8">
            <w:pPr>
              <w:pStyle w:val="Default"/>
              <w:jc w:val="both"/>
            </w:pPr>
            <w:r w:rsidRPr="00FB1CF7">
              <w:t xml:space="preserve">Komercinės paskirties </w:t>
            </w:r>
            <w:r w:rsidR="00F83A56" w:rsidRPr="00FB1CF7">
              <w:t xml:space="preserve">ir pramonės ir sandėliavimo </w:t>
            </w:r>
            <w:r w:rsidRPr="00FB1CF7">
              <w:t>žemė</w:t>
            </w:r>
          </w:p>
        </w:tc>
        <w:tc>
          <w:tcPr>
            <w:tcW w:w="3118" w:type="dxa"/>
            <w:shd w:val="clear" w:color="auto" w:fill="auto"/>
          </w:tcPr>
          <w:p w:rsidR="002368DB" w:rsidRPr="00FB1CF7" w:rsidRDefault="002368DB" w:rsidP="009D1C62">
            <w:pPr>
              <w:pStyle w:val="Default"/>
              <w:jc w:val="both"/>
            </w:pPr>
            <w:r w:rsidRPr="00FB1CF7">
              <w:t>Kita</w:t>
            </w:r>
          </w:p>
        </w:tc>
      </w:tr>
      <w:tr w:rsidR="002368DB" w:rsidRPr="00FB1CF7" w:rsidTr="0064158A">
        <w:tc>
          <w:tcPr>
            <w:tcW w:w="1403" w:type="dxa"/>
            <w:shd w:val="clear" w:color="auto" w:fill="auto"/>
          </w:tcPr>
          <w:p w:rsidR="002368DB" w:rsidRPr="00FB1CF7" w:rsidRDefault="002368DB" w:rsidP="009D1C62">
            <w:pPr>
              <w:pStyle w:val="Default"/>
              <w:jc w:val="both"/>
            </w:pPr>
            <w:r w:rsidRPr="00FB1CF7">
              <w:t xml:space="preserve">Biržų r. </w:t>
            </w:r>
          </w:p>
        </w:tc>
        <w:tc>
          <w:tcPr>
            <w:tcW w:w="1966" w:type="dxa"/>
            <w:shd w:val="clear" w:color="auto" w:fill="auto"/>
          </w:tcPr>
          <w:p w:rsidR="002368DB" w:rsidRPr="00FB1CF7" w:rsidRDefault="002368DB" w:rsidP="009D1C62">
            <w:pPr>
              <w:pStyle w:val="Default"/>
              <w:jc w:val="both"/>
            </w:pPr>
            <w:r w:rsidRPr="00FB1CF7">
              <w:t>2 (miesto teritorija);</w:t>
            </w:r>
          </w:p>
          <w:p w:rsidR="002368DB" w:rsidRPr="00FB1CF7" w:rsidRDefault="002368DB" w:rsidP="009D1C62">
            <w:pPr>
              <w:pStyle w:val="Default"/>
              <w:jc w:val="both"/>
            </w:pPr>
            <w:r w:rsidRPr="00FB1CF7">
              <w:t>4 (ne miesto teritorija)</w:t>
            </w:r>
          </w:p>
        </w:tc>
        <w:tc>
          <w:tcPr>
            <w:tcW w:w="1559" w:type="dxa"/>
            <w:shd w:val="clear" w:color="auto" w:fill="auto"/>
          </w:tcPr>
          <w:p w:rsidR="002368DB" w:rsidRPr="00FB1CF7" w:rsidRDefault="002368DB" w:rsidP="009D1C62">
            <w:pPr>
              <w:pStyle w:val="Default"/>
              <w:jc w:val="both"/>
            </w:pPr>
            <w:r w:rsidRPr="00FB1CF7">
              <w:t>3</w:t>
            </w:r>
          </w:p>
        </w:tc>
        <w:tc>
          <w:tcPr>
            <w:tcW w:w="1701" w:type="dxa"/>
            <w:shd w:val="clear" w:color="auto" w:fill="auto"/>
          </w:tcPr>
          <w:p w:rsidR="002368DB" w:rsidRPr="00FB1CF7" w:rsidRDefault="002368DB" w:rsidP="009D1C62">
            <w:pPr>
              <w:pStyle w:val="Default"/>
              <w:jc w:val="both"/>
            </w:pPr>
            <w:r w:rsidRPr="00FB1CF7">
              <w:t>3</w:t>
            </w:r>
          </w:p>
        </w:tc>
        <w:tc>
          <w:tcPr>
            <w:tcW w:w="3118" w:type="dxa"/>
            <w:shd w:val="clear" w:color="auto" w:fill="auto"/>
          </w:tcPr>
          <w:p w:rsidR="002368DB" w:rsidRPr="00FB1CF7" w:rsidRDefault="002368DB" w:rsidP="009D1C62">
            <w:pPr>
              <w:pStyle w:val="Default"/>
              <w:jc w:val="both"/>
            </w:pPr>
            <w:r w:rsidRPr="00FB1CF7">
              <w:t>3</w:t>
            </w:r>
          </w:p>
        </w:tc>
      </w:tr>
      <w:tr w:rsidR="002368DB" w:rsidRPr="00FB1CF7" w:rsidTr="0064158A">
        <w:tc>
          <w:tcPr>
            <w:tcW w:w="1403" w:type="dxa"/>
            <w:shd w:val="clear" w:color="auto" w:fill="auto"/>
          </w:tcPr>
          <w:p w:rsidR="002368DB" w:rsidRPr="00FB1CF7" w:rsidRDefault="002368DB" w:rsidP="009D1C62">
            <w:pPr>
              <w:pStyle w:val="Default"/>
              <w:jc w:val="both"/>
            </w:pPr>
            <w:r w:rsidRPr="00FB1CF7">
              <w:t xml:space="preserve">Kupiškio r. </w:t>
            </w:r>
          </w:p>
        </w:tc>
        <w:tc>
          <w:tcPr>
            <w:tcW w:w="1966" w:type="dxa"/>
            <w:shd w:val="clear" w:color="auto" w:fill="auto"/>
          </w:tcPr>
          <w:p w:rsidR="002368DB" w:rsidRPr="00FB1CF7" w:rsidRDefault="002368DB" w:rsidP="009D1C62">
            <w:pPr>
              <w:pStyle w:val="Default"/>
              <w:jc w:val="both"/>
            </w:pPr>
            <w:r w:rsidRPr="00FB1CF7">
              <w:t>2</w:t>
            </w:r>
          </w:p>
        </w:tc>
        <w:tc>
          <w:tcPr>
            <w:tcW w:w="1559" w:type="dxa"/>
            <w:shd w:val="clear" w:color="auto" w:fill="auto"/>
          </w:tcPr>
          <w:p w:rsidR="002368DB" w:rsidRPr="00FB1CF7" w:rsidRDefault="002368DB" w:rsidP="009D1C62">
            <w:pPr>
              <w:pStyle w:val="Default"/>
              <w:jc w:val="both"/>
            </w:pPr>
            <w:r w:rsidRPr="00FB1CF7">
              <w:t>1,5</w:t>
            </w:r>
          </w:p>
        </w:tc>
        <w:tc>
          <w:tcPr>
            <w:tcW w:w="1701" w:type="dxa"/>
            <w:shd w:val="clear" w:color="auto" w:fill="auto"/>
          </w:tcPr>
          <w:p w:rsidR="002368DB" w:rsidRPr="00FB1CF7" w:rsidRDefault="00A5678B" w:rsidP="009D1C62">
            <w:pPr>
              <w:pStyle w:val="Default"/>
              <w:jc w:val="both"/>
            </w:pPr>
            <w:r w:rsidRPr="00FB1CF7">
              <w:t>1,5 (1,6 naudingųjų iškasenų žemės sklypams)</w:t>
            </w:r>
          </w:p>
        </w:tc>
        <w:tc>
          <w:tcPr>
            <w:tcW w:w="3118" w:type="dxa"/>
            <w:shd w:val="clear" w:color="auto" w:fill="auto"/>
          </w:tcPr>
          <w:p w:rsidR="002368DB" w:rsidRPr="00FB1CF7" w:rsidRDefault="002368DB" w:rsidP="009D1C62">
            <w:pPr>
              <w:pStyle w:val="Default"/>
              <w:jc w:val="both"/>
            </w:pPr>
            <w:r w:rsidRPr="00FB1CF7">
              <w:t>4 (apleistiems sklypams ir naudotojams, nesudariusiems nuomos sutarčių)</w:t>
            </w:r>
          </w:p>
          <w:p w:rsidR="002368DB" w:rsidRPr="00FB1CF7" w:rsidRDefault="002368DB" w:rsidP="009D1C62">
            <w:pPr>
              <w:pStyle w:val="Default"/>
              <w:jc w:val="both"/>
            </w:pPr>
            <w:r w:rsidRPr="00FB1CF7">
              <w:t xml:space="preserve">3 (nuomininkams, kurie nesumokėjo nuomos mokesčio už </w:t>
            </w:r>
            <w:r w:rsidR="00E848B8" w:rsidRPr="00FB1CF7">
              <w:t>praėjusius</w:t>
            </w:r>
            <w:r w:rsidRPr="00FB1CF7">
              <w:t xml:space="preserve"> metus)</w:t>
            </w:r>
          </w:p>
        </w:tc>
      </w:tr>
      <w:tr w:rsidR="002368DB" w:rsidRPr="00FB1CF7" w:rsidTr="004A543C">
        <w:trPr>
          <w:trHeight w:val="360"/>
        </w:trPr>
        <w:tc>
          <w:tcPr>
            <w:tcW w:w="1403" w:type="dxa"/>
            <w:shd w:val="clear" w:color="auto" w:fill="auto"/>
          </w:tcPr>
          <w:p w:rsidR="002368DB" w:rsidRPr="00FB1CF7" w:rsidRDefault="002368DB" w:rsidP="009D1C62">
            <w:pPr>
              <w:pStyle w:val="Default"/>
              <w:jc w:val="both"/>
            </w:pPr>
            <w:r w:rsidRPr="00FB1CF7">
              <w:t>Pasvalio r.</w:t>
            </w:r>
          </w:p>
        </w:tc>
        <w:tc>
          <w:tcPr>
            <w:tcW w:w="1966" w:type="dxa"/>
            <w:shd w:val="clear" w:color="auto" w:fill="auto"/>
          </w:tcPr>
          <w:p w:rsidR="002368DB" w:rsidRPr="00FB1CF7" w:rsidRDefault="00370AF7" w:rsidP="009D1C62">
            <w:pPr>
              <w:pStyle w:val="Default"/>
              <w:jc w:val="both"/>
            </w:pPr>
            <w:r w:rsidRPr="00FB1CF7">
              <w:t>4</w:t>
            </w:r>
          </w:p>
        </w:tc>
        <w:tc>
          <w:tcPr>
            <w:tcW w:w="1559" w:type="dxa"/>
            <w:shd w:val="clear" w:color="auto" w:fill="auto"/>
          </w:tcPr>
          <w:p w:rsidR="002368DB" w:rsidRPr="00FB1CF7" w:rsidRDefault="00370AF7" w:rsidP="009D1C62">
            <w:pPr>
              <w:pStyle w:val="Default"/>
              <w:jc w:val="both"/>
            </w:pPr>
            <w:r w:rsidRPr="00FB1CF7">
              <w:t>1,5</w:t>
            </w:r>
          </w:p>
        </w:tc>
        <w:tc>
          <w:tcPr>
            <w:tcW w:w="1701" w:type="dxa"/>
            <w:shd w:val="clear" w:color="auto" w:fill="auto"/>
          </w:tcPr>
          <w:p w:rsidR="002368DB" w:rsidRPr="00FB1CF7" w:rsidRDefault="00370AF7" w:rsidP="009D1C62">
            <w:pPr>
              <w:pStyle w:val="Default"/>
              <w:jc w:val="both"/>
            </w:pPr>
            <w:r w:rsidRPr="00FB1CF7">
              <w:t>2,5</w:t>
            </w:r>
          </w:p>
        </w:tc>
        <w:tc>
          <w:tcPr>
            <w:tcW w:w="3118" w:type="dxa"/>
            <w:shd w:val="clear" w:color="auto" w:fill="auto"/>
          </w:tcPr>
          <w:p w:rsidR="00A5678B" w:rsidRPr="00FB1CF7" w:rsidRDefault="00A5678B" w:rsidP="009D1C62">
            <w:pPr>
              <w:pStyle w:val="Default"/>
              <w:jc w:val="both"/>
            </w:pPr>
          </w:p>
        </w:tc>
      </w:tr>
      <w:tr w:rsidR="004A543C" w:rsidRPr="00FB1CF7" w:rsidTr="007158AB">
        <w:trPr>
          <w:trHeight w:val="1296"/>
        </w:trPr>
        <w:tc>
          <w:tcPr>
            <w:tcW w:w="1403" w:type="dxa"/>
            <w:shd w:val="clear" w:color="auto" w:fill="auto"/>
          </w:tcPr>
          <w:p w:rsidR="004A543C" w:rsidRPr="00FB1CF7" w:rsidRDefault="004A543C" w:rsidP="009D1C62">
            <w:pPr>
              <w:pStyle w:val="Default"/>
              <w:jc w:val="both"/>
            </w:pPr>
            <w:r w:rsidRPr="00FB1CF7">
              <w:t>Panevėžio r.</w:t>
            </w:r>
          </w:p>
        </w:tc>
        <w:tc>
          <w:tcPr>
            <w:tcW w:w="1966" w:type="dxa"/>
            <w:shd w:val="clear" w:color="auto" w:fill="auto"/>
          </w:tcPr>
          <w:p w:rsidR="004A543C" w:rsidRPr="00FB1CF7" w:rsidRDefault="004A543C" w:rsidP="004A543C">
            <w:pPr>
              <w:pStyle w:val="Default"/>
              <w:jc w:val="both"/>
            </w:pPr>
            <w:r w:rsidRPr="00FB1CF7">
              <w:t>0,1 arba 0,3 (priklausomai nuo s</w:t>
            </w:r>
            <w:r w:rsidR="00E848B8" w:rsidRPr="00FB1CF7">
              <w:t>k</w:t>
            </w:r>
            <w:r w:rsidRPr="00FB1CF7">
              <w:t>lypo vertės zonos)</w:t>
            </w:r>
          </w:p>
        </w:tc>
        <w:tc>
          <w:tcPr>
            <w:tcW w:w="1559" w:type="dxa"/>
            <w:shd w:val="clear" w:color="auto" w:fill="auto"/>
          </w:tcPr>
          <w:p w:rsidR="004A543C" w:rsidRPr="00FB1CF7" w:rsidRDefault="004A543C" w:rsidP="009D1C62">
            <w:pPr>
              <w:pStyle w:val="Default"/>
              <w:jc w:val="both"/>
            </w:pPr>
            <w:r w:rsidRPr="00FB1CF7">
              <w:t>0,1-0,6</w:t>
            </w:r>
          </w:p>
          <w:p w:rsidR="004A543C" w:rsidRPr="00FB1CF7" w:rsidRDefault="004A543C" w:rsidP="009D1C62">
            <w:pPr>
              <w:pStyle w:val="Default"/>
              <w:jc w:val="both"/>
            </w:pPr>
            <w:r w:rsidRPr="00FB1CF7">
              <w:t>(priklausomai nuo s</w:t>
            </w:r>
            <w:r w:rsidR="00E848B8" w:rsidRPr="00FB1CF7">
              <w:t>k</w:t>
            </w:r>
            <w:r w:rsidRPr="00FB1CF7">
              <w:t>lypo vertės zonos)</w:t>
            </w:r>
          </w:p>
        </w:tc>
        <w:tc>
          <w:tcPr>
            <w:tcW w:w="1701" w:type="dxa"/>
            <w:shd w:val="clear" w:color="auto" w:fill="auto"/>
          </w:tcPr>
          <w:p w:rsidR="007158AB" w:rsidRPr="00FB1CF7" w:rsidRDefault="004A543C" w:rsidP="004A543C">
            <w:pPr>
              <w:pStyle w:val="Default"/>
              <w:jc w:val="both"/>
            </w:pPr>
            <w:r w:rsidRPr="00FB1CF7">
              <w:t>0,6; 0,7; 1,5; 2; 3; 3,5; 4 (priklausomai nuo s</w:t>
            </w:r>
            <w:r w:rsidR="00E848B8" w:rsidRPr="00FB1CF7">
              <w:t>k</w:t>
            </w:r>
            <w:r w:rsidRPr="00FB1CF7">
              <w:t>lypo vertės zonos)</w:t>
            </w:r>
          </w:p>
        </w:tc>
        <w:tc>
          <w:tcPr>
            <w:tcW w:w="3118" w:type="dxa"/>
            <w:shd w:val="clear" w:color="auto" w:fill="auto"/>
          </w:tcPr>
          <w:p w:rsidR="004A543C" w:rsidRPr="00FB1CF7" w:rsidRDefault="004A543C" w:rsidP="009D1C62">
            <w:pPr>
              <w:pStyle w:val="Default"/>
              <w:jc w:val="both"/>
            </w:pPr>
          </w:p>
        </w:tc>
      </w:tr>
      <w:tr w:rsidR="007158AB" w:rsidRPr="00FB1CF7" w:rsidTr="00B329E6">
        <w:trPr>
          <w:trHeight w:val="1644"/>
        </w:trPr>
        <w:tc>
          <w:tcPr>
            <w:tcW w:w="1403" w:type="dxa"/>
            <w:shd w:val="clear" w:color="auto" w:fill="auto"/>
          </w:tcPr>
          <w:p w:rsidR="007158AB" w:rsidRPr="00FB1CF7" w:rsidRDefault="007158AB" w:rsidP="009D1C62">
            <w:pPr>
              <w:pStyle w:val="Default"/>
              <w:jc w:val="both"/>
            </w:pPr>
            <w:r w:rsidRPr="00FB1CF7">
              <w:t xml:space="preserve"> </w:t>
            </w:r>
            <w:r>
              <w:t>Zarasų r.</w:t>
            </w:r>
          </w:p>
        </w:tc>
        <w:tc>
          <w:tcPr>
            <w:tcW w:w="1966" w:type="dxa"/>
            <w:shd w:val="clear" w:color="auto" w:fill="auto"/>
          </w:tcPr>
          <w:p w:rsidR="00B329E6" w:rsidRPr="00FB1CF7" w:rsidRDefault="007158AB" w:rsidP="007158AB">
            <w:pPr>
              <w:pStyle w:val="Default"/>
              <w:jc w:val="both"/>
            </w:pPr>
            <w:r>
              <w:t>Priklausomai nuo zonos 1 arba 1,3 arba 2,8 arba 2,2 (žuvininkystei naudojamiems sklypams)</w:t>
            </w:r>
          </w:p>
        </w:tc>
        <w:tc>
          <w:tcPr>
            <w:tcW w:w="1559" w:type="dxa"/>
            <w:shd w:val="clear" w:color="auto" w:fill="auto"/>
          </w:tcPr>
          <w:p w:rsidR="007158AB" w:rsidRPr="00FB1CF7" w:rsidRDefault="007158AB" w:rsidP="001259F5">
            <w:pPr>
              <w:pStyle w:val="Default"/>
              <w:jc w:val="both"/>
            </w:pPr>
            <w:r>
              <w:t>Priklausomai nuo zonos 0,9 a</w:t>
            </w:r>
            <w:r w:rsidR="001259F5">
              <w:t>r</w:t>
            </w:r>
            <w:r>
              <w:t>ba 2,46 arba 1,6</w:t>
            </w:r>
          </w:p>
        </w:tc>
        <w:tc>
          <w:tcPr>
            <w:tcW w:w="1701" w:type="dxa"/>
            <w:shd w:val="clear" w:color="auto" w:fill="auto"/>
          </w:tcPr>
          <w:p w:rsidR="007158AB" w:rsidRPr="00FB1CF7" w:rsidRDefault="007158AB" w:rsidP="007158AB">
            <w:pPr>
              <w:pStyle w:val="Default"/>
              <w:jc w:val="both"/>
            </w:pPr>
            <w:r>
              <w:t>Priklausomai nuo zonos 4 arba 3,9</w:t>
            </w:r>
          </w:p>
        </w:tc>
        <w:tc>
          <w:tcPr>
            <w:tcW w:w="3118" w:type="dxa"/>
            <w:shd w:val="clear" w:color="auto" w:fill="auto"/>
          </w:tcPr>
          <w:p w:rsidR="007158AB" w:rsidRPr="00FB1CF7" w:rsidRDefault="007158AB" w:rsidP="009D1C62">
            <w:pPr>
              <w:pStyle w:val="Default"/>
              <w:jc w:val="both"/>
            </w:pPr>
          </w:p>
        </w:tc>
      </w:tr>
      <w:tr w:rsidR="00B329E6" w:rsidRPr="005454C5" w:rsidTr="00B329E6">
        <w:trPr>
          <w:trHeight w:val="192"/>
        </w:trPr>
        <w:tc>
          <w:tcPr>
            <w:tcW w:w="1403" w:type="dxa"/>
            <w:shd w:val="clear" w:color="auto" w:fill="auto"/>
          </w:tcPr>
          <w:p w:rsidR="00B329E6" w:rsidRPr="005454C5" w:rsidRDefault="00B329E6" w:rsidP="009D1C62">
            <w:pPr>
              <w:pStyle w:val="Default"/>
              <w:jc w:val="both"/>
              <w:rPr>
                <w:highlight w:val="yellow"/>
              </w:rPr>
            </w:pPr>
            <w:r w:rsidRPr="005454C5">
              <w:rPr>
                <w:highlight w:val="yellow"/>
              </w:rPr>
              <w:t>Utenos r.</w:t>
            </w:r>
          </w:p>
        </w:tc>
        <w:tc>
          <w:tcPr>
            <w:tcW w:w="1966" w:type="dxa"/>
            <w:shd w:val="clear" w:color="auto" w:fill="auto"/>
          </w:tcPr>
          <w:p w:rsidR="00B329E6" w:rsidRPr="005454C5" w:rsidRDefault="00B329E6" w:rsidP="00B329E6">
            <w:pPr>
              <w:pStyle w:val="Default"/>
              <w:jc w:val="both"/>
              <w:rPr>
                <w:highlight w:val="yellow"/>
              </w:rPr>
            </w:pPr>
            <w:r w:rsidRPr="005454C5">
              <w:rPr>
                <w:highlight w:val="yellow"/>
              </w:rPr>
              <w:t>0,5</w:t>
            </w:r>
            <w:r w:rsidRPr="005454C5">
              <w:rPr>
                <w:highlight w:val="yellow"/>
              </w:rPr>
              <w:t>-</w:t>
            </w:r>
            <w:r w:rsidRPr="005454C5">
              <w:rPr>
                <w:highlight w:val="yellow"/>
              </w:rPr>
              <w:t>1,5 (priklausomai nuo sklypo vertės zonos)</w:t>
            </w:r>
          </w:p>
        </w:tc>
        <w:tc>
          <w:tcPr>
            <w:tcW w:w="1559" w:type="dxa"/>
            <w:shd w:val="clear" w:color="auto" w:fill="auto"/>
          </w:tcPr>
          <w:p w:rsidR="00B329E6" w:rsidRPr="005454C5" w:rsidRDefault="00B329E6" w:rsidP="00B329E6">
            <w:pPr>
              <w:pStyle w:val="Default"/>
              <w:jc w:val="both"/>
              <w:rPr>
                <w:highlight w:val="yellow"/>
              </w:rPr>
            </w:pPr>
            <w:r w:rsidRPr="005454C5">
              <w:rPr>
                <w:highlight w:val="yellow"/>
              </w:rPr>
              <w:t>0,</w:t>
            </w:r>
            <w:r w:rsidRPr="005454C5">
              <w:rPr>
                <w:highlight w:val="yellow"/>
              </w:rPr>
              <w:t>3-2,3</w:t>
            </w:r>
            <w:r w:rsidRPr="005454C5">
              <w:rPr>
                <w:highlight w:val="yellow"/>
              </w:rPr>
              <w:t xml:space="preserve"> (priklausomai nuo sklypo vertės zonos)</w:t>
            </w:r>
          </w:p>
        </w:tc>
        <w:tc>
          <w:tcPr>
            <w:tcW w:w="1701" w:type="dxa"/>
            <w:shd w:val="clear" w:color="auto" w:fill="auto"/>
          </w:tcPr>
          <w:p w:rsidR="00B329E6" w:rsidRPr="005454C5" w:rsidRDefault="00B329E6" w:rsidP="007158AB">
            <w:pPr>
              <w:pStyle w:val="Default"/>
              <w:jc w:val="both"/>
              <w:rPr>
                <w:highlight w:val="yellow"/>
              </w:rPr>
            </w:pPr>
            <w:r w:rsidRPr="005454C5">
              <w:rPr>
                <w:highlight w:val="yellow"/>
              </w:rPr>
              <w:t>0,3-2,3 (priklausomai nuo sklypo vertės zonos)</w:t>
            </w:r>
          </w:p>
        </w:tc>
        <w:tc>
          <w:tcPr>
            <w:tcW w:w="3118" w:type="dxa"/>
            <w:shd w:val="clear" w:color="auto" w:fill="auto"/>
          </w:tcPr>
          <w:p w:rsidR="00B329E6" w:rsidRPr="005454C5" w:rsidRDefault="00B329E6" w:rsidP="009D1C62">
            <w:pPr>
              <w:pStyle w:val="Default"/>
              <w:jc w:val="both"/>
              <w:rPr>
                <w:highlight w:val="yellow"/>
              </w:rPr>
            </w:pPr>
          </w:p>
        </w:tc>
      </w:tr>
      <w:tr w:rsidR="00B329E6" w:rsidRPr="005454C5" w:rsidTr="00B329E6">
        <w:trPr>
          <w:trHeight w:val="204"/>
        </w:trPr>
        <w:tc>
          <w:tcPr>
            <w:tcW w:w="1403" w:type="dxa"/>
            <w:shd w:val="clear" w:color="auto" w:fill="auto"/>
          </w:tcPr>
          <w:p w:rsidR="00B329E6" w:rsidRPr="005454C5" w:rsidRDefault="00B329E6" w:rsidP="009D1C62">
            <w:pPr>
              <w:pStyle w:val="Default"/>
              <w:jc w:val="both"/>
              <w:rPr>
                <w:highlight w:val="yellow"/>
              </w:rPr>
            </w:pPr>
            <w:r w:rsidRPr="005454C5">
              <w:rPr>
                <w:highlight w:val="yellow"/>
              </w:rPr>
              <w:lastRenderedPageBreak/>
              <w:t>Anykščių r.</w:t>
            </w:r>
          </w:p>
        </w:tc>
        <w:tc>
          <w:tcPr>
            <w:tcW w:w="1966" w:type="dxa"/>
            <w:shd w:val="clear" w:color="auto" w:fill="auto"/>
          </w:tcPr>
          <w:p w:rsidR="00B329E6" w:rsidRPr="005454C5" w:rsidRDefault="00B329E6" w:rsidP="007158AB">
            <w:pPr>
              <w:pStyle w:val="Default"/>
              <w:jc w:val="both"/>
              <w:rPr>
                <w:highlight w:val="yellow"/>
              </w:rPr>
            </w:pPr>
            <w:r w:rsidRPr="005454C5">
              <w:rPr>
                <w:highlight w:val="yellow"/>
              </w:rPr>
              <w:t>2</w:t>
            </w:r>
          </w:p>
        </w:tc>
        <w:tc>
          <w:tcPr>
            <w:tcW w:w="1559" w:type="dxa"/>
            <w:shd w:val="clear" w:color="auto" w:fill="auto"/>
          </w:tcPr>
          <w:p w:rsidR="00B329E6" w:rsidRPr="005454C5" w:rsidRDefault="00B329E6" w:rsidP="007158AB">
            <w:pPr>
              <w:pStyle w:val="Default"/>
              <w:jc w:val="both"/>
              <w:rPr>
                <w:highlight w:val="yellow"/>
              </w:rPr>
            </w:pPr>
            <w:r w:rsidRPr="005454C5">
              <w:rPr>
                <w:highlight w:val="yellow"/>
              </w:rPr>
              <w:t>1 arba 1,2</w:t>
            </w:r>
          </w:p>
          <w:p w:rsidR="00B329E6" w:rsidRPr="005454C5" w:rsidRDefault="00B329E6" w:rsidP="007158AB">
            <w:pPr>
              <w:pStyle w:val="Default"/>
              <w:jc w:val="both"/>
              <w:rPr>
                <w:highlight w:val="yellow"/>
              </w:rPr>
            </w:pPr>
            <w:r w:rsidRPr="005454C5">
              <w:rPr>
                <w:highlight w:val="yellow"/>
              </w:rPr>
              <w:t>(priklausomai nuo sklypo vertės zonos)</w:t>
            </w:r>
          </w:p>
        </w:tc>
        <w:tc>
          <w:tcPr>
            <w:tcW w:w="1701" w:type="dxa"/>
            <w:shd w:val="clear" w:color="auto" w:fill="auto"/>
          </w:tcPr>
          <w:p w:rsidR="00B329E6" w:rsidRPr="005454C5" w:rsidRDefault="00B329E6" w:rsidP="007158AB">
            <w:pPr>
              <w:pStyle w:val="Default"/>
              <w:jc w:val="both"/>
              <w:rPr>
                <w:highlight w:val="yellow"/>
              </w:rPr>
            </w:pPr>
            <w:r w:rsidRPr="005454C5">
              <w:rPr>
                <w:highlight w:val="yellow"/>
              </w:rPr>
              <w:t xml:space="preserve">1,8-3 </w:t>
            </w:r>
            <w:r w:rsidRPr="005454C5">
              <w:rPr>
                <w:highlight w:val="yellow"/>
              </w:rPr>
              <w:t>(priklausomai nuo sklypo vertės zonos</w:t>
            </w:r>
            <w:r w:rsidRPr="005454C5">
              <w:rPr>
                <w:highlight w:val="yellow"/>
              </w:rPr>
              <w:t xml:space="preserve"> ir naudojimo būdo</w:t>
            </w:r>
            <w:r w:rsidRPr="005454C5">
              <w:rPr>
                <w:highlight w:val="yellow"/>
              </w:rPr>
              <w:t>)</w:t>
            </w:r>
          </w:p>
        </w:tc>
        <w:tc>
          <w:tcPr>
            <w:tcW w:w="3118" w:type="dxa"/>
            <w:shd w:val="clear" w:color="auto" w:fill="auto"/>
          </w:tcPr>
          <w:p w:rsidR="00B329E6" w:rsidRPr="005454C5" w:rsidRDefault="00B329E6" w:rsidP="009D1C62">
            <w:pPr>
              <w:pStyle w:val="Default"/>
              <w:jc w:val="both"/>
              <w:rPr>
                <w:highlight w:val="yellow"/>
              </w:rPr>
            </w:pPr>
          </w:p>
        </w:tc>
      </w:tr>
      <w:tr w:rsidR="00B329E6" w:rsidRPr="005454C5" w:rsidTr="00B329E6">
        <w:trPr>
          <w:trHeight w:val="132"/>
        </w:trPr>
        <w:tc>
          <w:tcPr>
            <w:tcW w:w="1403" w:type="dxa"/>
            <w:shd w:val="clear" w:color="auto" w:fill="auto"/>
          </w:tcPr>
          <w:p w:rsidR="00B329E6" w:rsidRPr="005454C5" w:rsidRDefault="00B329E6" w:rsidP="009D1C62">
            <w:pPr>
              <w:pStyle w:val="Default"/>
              <w:jc w:val="both"/>
              <w:rPr>
                <w:highlight w:val="yellow"/>
              </w:rPr>
            </w:pPr>
            <w:r w:rsidRPr="005454C5">
              <w:rPr>
                <w:highlight w:val="yellow"/>
              </w:rPr>
              <w:t xml:space="preserve">Ignalinos r. </w:t>
            </w:r>
          </w:p>
        </w:tc>
        <w:tc>
          <w:tcPr>
            <w:tcW w:w="1966" w:type="dxa"/>
            <w:shd w:val="clear" w:color="auto" w:fill="auto"/>
          </w:tcPr>
          <w:p w:rsidR="00B329E6" w:rsidRPr="005454C5" w:rsidRDefault="001259F5" w:rsidP="007158AB">
            <w:pPr>
              <w:pStyle w:val="Default"/>
              <w:jc w:val="both"/>
              <w:rPr>
                <w:highlight w:val="yellow"/>
              </w:rPr>
            </w:pPr>
            <w:r w:rsidRPr="005454C5">
              <w:rPr>
                <w:highlight w:val="yellow"/>
              </w:rPr>
              <w:t>1,5</w:t>
            </w:r>
          </w:p>
        </w:tc>
        <w:tc>
          <w:tcPr>
            <w:tcW w:w="1559" w:type="dxa"/>
            <w:shd w:val="clear" w:color="auto" w:fill="auto"/>
          </w:tcPr>
          <w:p w:rsidR="00B329E6" w:rsidRPr="005454C5" w:rsidRDefault="001259F5" w:rsidP="007158AB">
            <w:pPr>
              <w:pStyle w:val="Default"/>
              <w:jc w:val="both"/>
              <w:rPr>
                <w:highlight w:val="yellow"/>
              </w:rPr>
            </w:pPr>
            <w:r w:rsidRPr="005454C5">
              <w:rPr>
                <w:highlight w:val="yellow"/>
              </w:rPr>
              <w:t>3</w:t>
            </w:r>
          </w:p>
        </w:tc>
        <w:tc>
          <w:tcPr>
            <w:tcW w:w="1701" w:type="dxa"/>
            <w:shd w:val="clear" w:color="auto" w:fill="auto"/>
          </w:tcPr>
          <w:p w:rsidR="00B329E6" w:rsidRPr="005454C5" w:rsidRDefault="001259F5" w:rsidP="007158AB">
            <w:pPr>
              <w:pStyle w:val="Default"/>
              <w:jc w:val="both"/>
              <w:rPr>
                <w:highlight w:val="yellow"/>
              </w:rPr>
            </w:pPr>
            <w:r w:rsidRPr="005454C5">
              <w:rPr>
                <w:highlight w:val="yellow"/>
              </w:rPr>
              <w:t>3</w:t>
            </w:r>
          </w:p>
        </w:tc>
        <w:tc>
          <w:tcPr>
            <w:tcW w:w="3118" w:type="dxa"/>
            <w:shd w:val="clear" w:color="auto" w:fill="auto"/>
          </w:tcPr>
          <w:p w:rsidR="00B329E6" w:rsidRPr="005454C5" w:rsidRDefault="00B329E6" w:rsidP="009D1C62">
            <w:pPr>
              <w:pStyle w:val="Default"/>
              <w:jc w:val="both"/>
              <w:rPr>
                <w:highlight w:val="yellow"/>
              </w:rPr>
            </w:pPr>
          </w:p>
        </w:tc>
      </w:tr>
      <w:tr w:rsidR="001259F5" w:rsidRPr="00FB1CF7" w:rsidTr="00DB3ECA">
        <w:trPr>
          <w:trHeight w:val="168"/>
        </w:trPr>
        <w:tc>
          <w:tcPr>
            <w:tcW w:w="1403" w:type="dxa"/>
            <w:shd w:val="clear" w:color="auto" w:fill="auto"/>
          </w:tcPr>
          <w:p w:rsidR="001259F5" w:rsidRPr="005454C5" w:rsidRDefault="001259F5" w:rsidP="009D1C62">
            <w:pPr>
              <w:pStyle w:val="Default"/>
              <w:jc w:val="both"/>
              <w:rPr>
                <w:highlight w:val="yellow"/>
              </w:rPr>
            </w:pPr>
            <w:r w:rsidRPr="005454C5">
              <w:rPr>
                <w:highlight w:val="yellow"/>
              </w:rPr>
              <w:t>Visagino r.</w:t>
            </w:r>
          </w:p>
        </w:tc>
        <w:tc>
          <w:tcPr>
            <w:tcW w:w="8344" w:type="dxa"/>
            <w:gridSpan w:val="4"/>
            <w:shd w:val="clear" w:color="auto" w:fill="auto"/>
          </w:tcPr>
          <w:p w:rsidR="001259F5" w:rsidRPr="005454C5" w:rsidRDefault="001259F5" w:rsidP="009D1C62">
            <w:pPr>
              <w:pStyle w:val="Default"/>
              <w:jc w:val="both"/>
              <w:rPr>
                <w:highlight w:val="yellow"/>
              </w:rPr>
            </w:pPr>
            <w:r w:rsidRPr="005454C5">
              <w:rPr>
                <w:highlight w:val="yellow"/>
              </w:rPr>
              <w:t>fiziniams asmenims, ne pelno siekiančioms įmonėms, garažų statybos ir eksploatavimo bei sodininkų bendrijoms – 1,5 proc. žemės vertės</w:t>
            </w:r>
            <w:r w:rsidRPr="005454C5">
              <w:rPr>
                <w:highlight w:val="yellow"/>
              </w:rPr>
              <w:t>;</w:t>
            </w:r>
          </w:p>
          <w:p w:rsidR="001259F5" w:rsidRPr="00FB1CF7" w:rsidRDefault="001259F5" w:rsidP="009D1C62">
            <w:pPr>
              <w:pStyle w:val="Default"/>
              <w:jc w:val="both"/>
            </w:pPr>
            <w:r w:rsidRPr="005454C5">
              <w:rPr>
                <w:highlight w:val="yellow"/>
              </w:rPr>
              <w:t>juridiniams asmenims, išskyrus valstybės įmonę Ignalinos atominę elektrinę ir ne pelno siekiančias įmones, – 3 proc. žemės vertės</w:t>
            </w:r>
          </w:p>
        </w:tc>
      </w:tr>
      <w:tr w:rsidR="00370AF7" w:rsidRPr="00FB1CF7" w:rsidTr="0064158A">
        <w:trPr>
          <w:trHeight w:val="218"/>
        </w:trPr>
        <w:tc>
          <w:tcPr>
            <w:tcW w:w="9747" w:type="dxa"/>
            <w:gridSpan w:val="5"/>
            <w:shd w:val="clear" w:color="auto" w:fill="auto"/>
          </w:tcPr>
          <w:p w:rsidR="00370AF7" w:rsidRPr="00FB1CF7" w:rsidRDefault="00091559" w:rsidP="009D1C62">
            <w:pPr>
              <w:pStyle w:val="Default"/>
              <w:jc w:val="center"/>
            </w:pPr>
            <w:r w:rsidRPr="00FB1CF7">
              <w:t>Ž</w:t>
            </w:r>
            <w:r w:rsidR="00370AF7" w:rsidRPr="00FB1CF7">
              <w:t xml:space="preserve">emės mokesčio tarifas, proc. </w:t>
            </w:r>
          </w:p>
        </w:tc>
      </w:tr>
      <w:tr w:rsidR="00370AF7" w:rsidRPr="00FB1CF7" w:rsidTr="0064158A">
        <w:trPr>
          <w:trHeight w:val="665"/>
        </w:trPr>
        <w:tc>
          <w:tcPr>
            <w:tcW w:w="1403" w:type="dxa"/>
            <w:shd w:val="clear" w:color="auto" w:fill="auto"/>
          </w:tcPr>
          <w:p w:rsidR="00370AF7" w:rsidRPr="00CC5EAA" w:rsidRDefault="00370AF7" w:rsidP="009D1C62">
            <w:pPr>
              <w:pStyle w:val="Default"/>
              <w:jc w:val="both"/>
            </w:pPr>
            <w:r w:rsidRPr="00CC5EAA">
              <w:t>Rokiškio r.</w:t>
            </w:r>
          </w:p>
          <w:p w:rsidR="00091559" w:rsidRPr="00CC5EAA" w:rsidRDefault="00091559" w:rsidP="007158AB">
            <w:pPr>
              <w:pStyle w:val="Default"/>
              <w:jc w:val="both"/>
            </w:pPr>
            <w:r w:rsidRPr="00CC5EAA">
              <w:t>20</w:t>
            </w:r>
            <w:r w:rsidR="004A543C" w:rsidRPr="00CC5EAA">
              <w:t>2</w:t>
            </w:r>
            <w:r w:rsidR="007158AB" w:rsidRPr="00CC5EAA">
              <w:t>1</w:t>
            </w:r>
            <w:r w:rsidRPr="00CC5EAA">
              <w:t xml:space="preserve"> m.</w:t>
            </w:r>
          </w:p>
        </w:tc>
        <w:tc>
          <w:tcPr>
            <w:tcW w:w="1966" w:type="dxa"/>
            <w:shd w:val="clear" w:color="auto" w:fill="auto"/>
          </w:tcPr>
          <w:p w:rsidR="00091559" w:rsidRPr="00CC5EAA" w:rsidRDefault="00091559" w:rsidP="009D1C62">
            <w:pPr>
              <w:pStyle w:val="Default"/>
              <w:jc w:val="both"/>
            </w:pPr>
          </w:p>
          <w:p w:rsidR="00091559" w:rsidRPr="00CC5EAA" w:rsidRDefault="00091559" w:rsidP="004A543C">
            <w:pPr>
              <w:pStyle w:val="Default"/>
              <w:jc w:val="both"/>
            </w:pPr>
            <w:r w:rsidRPr="00CC5EAA">
              <w:t>1,</w:t>
            </w:r>
            <w:r w:rsidR="004A543C" w:rsidRPr="00CC5EAA">
              <w:t>3</w:t>
            </w:r>
          </w:p>
        </w:tc>
        <w:tc>
          <w:tcPr>
            <w:tcW w:w="1559" w:type="dxa"/>
            <w:shd w:val="clear" w:color="auto" w:fill="auto"/>
          </w:tcPr>
          <w:p w:rsidR="00091559" w:rsidRPr="00CC5EAA" w:rsidRDefault="00091559" w:rsidP="009D1C62">
            <w:pPr>
              <w:pStyle w:val="Default"/>
              <w:jc w:val="both"/>
            </w:pPr>
          </w:p>
          <w:p w:rsidR="00091559" w:rsidRPr="00CC5EAA" w:rsidRDefault="00091559" w:rsidP="004A543C">
            <w:pPr>
              <w:pStyle w:val="Default"/>
              <w:jc w:val="both"/>
            </w:pPr>
            <w:r w:rsidRPr="00CC5EAA">
              <w:t>1,</w:t>
            </w:r>
            <w:r w:rsidR="004A543C" w:rsidRPr="00CC5EAA">
              <w:t>3</w:t>
            </w:r>
          </w:p>
        </w:tc>
        <w:tc>
          <w:tcPr>
            <w:tcW w:w="1701" w:type="dxa"/>
            <w:shd w:val="clear" w:color="auto" w:fill="auto"/>
          </w:tcPr>
          <w:p w:rsidR="00091559" w:rsidRPr="00CC5EAA" w:rsidRDefault="00091559" w:rsidP="009D1C62">
            <w:pPr>
              <w:pStyle w:val="Default"/>
              <w:jc w:val="both"/>
            </w:pPr>
          </w:p>
          <w:p w:rsidR="00091559" w:rsidRPr="00CC5EAA" w:rsidRDefault="00091559" w:rsidP="004A543C">
            <w:pPr>
              <w:pStyle w:val="Default"/>
              <w:jc w:val="both"/>
            </w:pPr>
            <w:r w:rsidRPr="00CC5EAA">
              <w:t>1,</w:t>
            </w:r>
            <w:r w:rsidR="004A543C" w:rsidRPr="00CC5EAA">
              <w:t>3</w:t>
            </w:r>
          </w:p>
        </w:tc>
        <w:tc>
          <w:tcPr>
            <w:tcW w:w="3118" w:type="dxa"/>
            <w:shd w:val="clear" w:color="auto" w:fill="auto"/>
          </w:tcPr>
          <w:p w:rsidR="00091559" w:rsidRPr="00CC5EAA" w:rsidRDefault="00091559" w:rsidP="009D1C62">
            <w:pPr>
              <w:pStyle w:val="Default"/>
              <w:jc w:val="both"/>
            </w:pPr>
          </w:p>
          <w:p w:rsidR="00091559" w:rsidRPr="00FB1CF7" w:rsidRDefault="00091559" w:rsidP="009D1C62">
            <w:pPr>
              <w:pStyle w:val="Default"/>
              <w:jc w:val="both"/>
            </w:pPr>
            <w:r w:rsidRPr="00CC5EAA">
              <w:t>4 (už apleistas žemės)</w:t>
            </w:r>
          </w:p>
        </w:tc>
      </w:tr>
      <w:tr w:rsidR="00030B99" w:rsidRPr="00FB1CF7" w:rsidTr="0064158A">
        <w:trPr>
          <w:trHeight w:val="229"/>
        </w:trPr>
        <w:tc>
          <w:tcPr>
            <w:tcW w:w="9747" w:type="dxa"/>
            <w:gridSpan w:val="5"/>
            <w:shd w:val="clear" w:color="auto" w:fill="auto"/>
          </w:tcPr>
          <w:p w:rsidR="00030B99" w:rsidRPr="00FB1CF7" w:rsidRDefault="00030B99" w:rsidP="00030B99">
            <w:pPr>
              <w:pStyle w:val="Default"/>
              <w:jc w:val="center"/>
            </w:pPr>
            <w:r w:rsidRPr="00FB1CF7">
              <w:t xml:space="preserve">Patvirtintas valstybinės žemės nuomos mokesčio tarifas/ </w:t>
            </w:r>
            <w:r w:rsidRPr="00FB1CF7">
              <w:rPr>
                <w:b/>
              </w:rPr>
              <w:t>siūlomas</w:t>
            </w:r>
            <w:r w:rsidRPr="00FB1CF7">
              <w:t xml:space="preserve"> tarifas, proc.</w:t>
            </w:r>
          </w:p>
        </w:tc>
      </w:tr>
      <w:tr w:rsidR="00030B99" w:rsidRPr="00FB1CF7" w:rsidTr="0064158A">
        <w:trPr>
          <w:trHeight w:val="177"/>
        </w:trPr>
        <w:tc>
          <w:tcPr>
            <w:tcW w:w="1403" w:type="dxa"/>
            <w:shd w:val="clear" w:color="auto" w:fill="auto"/>
          </w:tcPr>
          <w:p w:rsidR="00030B99" w:rsidRPr="00FB1CF7" w:rsidRDefault="00030B99" w:rsidP="00030B99">
            <w:pPr>
              <w:pStyle w:val="Default"/>
              <w:jc w:val="both"/>
            </w:pPr>
            <w:r w:rsidRPr="00FB1CF7">
              <w:t>Rokiškio r.</w:t>
            </w:r>
          </w:p>
          <w:p w:rsidR="00030B99" w:rsidRPr="00FB1CF7" w:rsidRDefault="00030B99" w:rsidP="009D1C62">
            <w:pPr>
              <w:pStyle w:val="Default"/>
              <w:jc w:val="both"/>
            </w:pPr>
          </w:p>
        </w:tc>
        <w:tc>
          <w:tcPr>
            <w:tcW w:w="1966" w:type="dxa"/>
            <w:shd w:val="clear" w:color="auto" w:fill="auto"/>
          </w:tcPr>
          <w:p w:rsidR="00030B99" w:rsidRPr="00FB1CF7" w:rsidRDefault="00AD6ED9" w:rsidP="009D1C62">
            <w:pPr>
              <w:pStyle w:val="Default"/>
              <w:jc w:val="both"/>
            </w:pPr>
            <w:r w:rsidRPr="00FB1CF7">
              <w:t>2</w:t>
            </w:r>
          </w:p>
        </w:tc>
        <w:tc>
          <w:tcPr>
            <w:tcW w:w="1559" w:type="dxa"/>
            <w:shd w:val="clear" w:color="auto" w:fill="auto"/>
          </w:tcPr>
          <w:p w:rsidR="00F83A56" w:rsidRPr="00FB1CF7" w:rsidRDefault="00F83A56" w:rsidP="009D1C62">
            <w:pPr>
              <w:pStyle w:val="Default"/>
              <w:jc w:val="both"/>
            </w:pPr>
            <w:r w:rsidRPr="00FB1CF7">
              <w:t>Fiziniams asmenims, išskyrus žemės ūkio paskirties žemę</w:t>
            </w:r>
          </w:p>
          <w:p w:rsidR="00030B99" w:rsidRPr="00FB1CF7" w:rsidRDefault="00AD6ED9" w:rsidP="009D1C62">
            <w:pPr>
              <w:pStyle w:val="Default"/>
              <w:jc w:val="both"/>
            </w:pPr>
            <w:r w:rsidRPr="00FB1CF7">
              <w:t>1,5</w:t>
            </w:r>
          </w:p>
        </w:tc>
        <w:tc>
          <w:tcPr>
            <w:tcW w:w="1701" w:type="dxa"/>
            <w:shd w:val="clear" w:color="auto" w:fill="auto"/>
          </w:tcPr>
          <w:p w:rsidR="00F83A56" w:rsidRPr="00FB1CF7" w:rsidRDefault="00F83A56" w:rsidP="009D1C62">
            <w:pPr>
              <w:pStyle w:val="Default"/>
              <w:jc w:val="both"/>
            </w:pPr>
            <w:r w:rsidRPr="00FB1CF7">
              <w:t>Juridiniams asmenims, išskyrus žemės ūkio paskirties žemę</w:t>
            </w:r>
          </w:p>
          <w:p w:rsidR="00030B99" w:rsidRPr="00FB1CF7" w:rsidRDefault="00AD6ED9" w:rsidP="009D1C62">
            <w:pPr>
              <w:pStyle w:val="Default"/>
              <w:jc w:val="both"/>
            </w:pPr>
            <w:r w:rsidRPr="00FB1CF7">
              <w:t>2,5</w:t>
            </w:r>
          </w:p>
        </w:tc>
        <w:tc>
          <w:tcPr>
            <w:tcW w:w="3118" w:type="dxa"/>
            <w:shd w:val="clear" w:color="auto" w:fill="auto"/>
          </w:tcPr>
          <w:p w:rsidR="00030B99" w:rsidRPr="00FB1CF7" w:rsidRDefault="00030B99" w:rsidP="009D1C62">
            <w:pPr>
              <w:pStyle w:val="Default"/>
              <w:jc w:val="both"/>
            </w:pPr>
            <w:r w:rsidRPr="00FB1CF7">
              <w:t>4 (apleistiems sklypams ir naudotojams, n</w:t>
            </w:r>
            <w:r w:rsidR="00AD6ED9" w:rsidRPr="00FB1CF7">
              <w:t>esudariusiems nuomos sutarčių)</w:t>
            </w:r>
          </w:p>
        </w:tc>
      </w:tr>
    </w:tbl>
    <w:p w:rsidR="0029586B" w:rsidRDefault="008E0FFE" w:rsidP="007F666B">
      <w:pPr>
        <w:pStyle w:val="Default"/>
        <w:jc w:val="both"/>
      </w:pPr>
      <w:r w:rsidRPr="00FB1CF7">
        <w:tab/>
      </w:r>
      <w:r w:rsidR="004A543C" w:rsidRPr="00FB1CF7">
        <w:t xml:space="preserve">Rokiškio rajono savivaldybės teritorijoje 2019 m. buvo išnuomota </w:t>
      </w:r>
      <w:r w:rsidR="004F05F4" w:rsidRPr="00FB1CF7">
        <w:t>8825,99</w:t>
      </w:r>
      <w:r w:rsidR="007F666B" w:rsidRPr="00FB1CF7">
        <w:t xml:space="preserve"> </w:t>
      </w:r>
      <w:r w:rsidR="004A543C" w:rsidRPr="00FB1CF7">
        <w:t xml:space="preserve">ha </w:t>
      </w:r>
      <w:r w:rsidR="004F05F4" w:rsidRPr="00FB1CF7">
        <w:t>žemės ūkio paskirties valstybinės žemės sklypų</w:t>
      </w:r>
      <w:r w:rsidR="00D30746" w:rsidRPr="00FB1CF7">
        <w:t xml:space="preserve"> </w:t>
      </w:r>
      <w:r w:rsidR="007F666B" w:rsidRPr="00FB1CF7">
        <w:t>ir 970,26 ha kitos paskirties žemės sklypų.</w:t>
      </w:r>
      <w:r w:rsidR="006F0B28" w:rsidRPr="00FB1CF7">
        <w:t xml:space="preserve"> Vidutiniškai vieno sklypo nuomos kaina </w:t>
      </w:r>
      <w:r w:rsidR="00D30746" w:rsidRPr="00FB1CF7">
        <w:t xml:space="preserve">– </w:t>
      </w:r>
      <w:r w:rsidR="006F0B28" w:rsidRPr="00FB1CF7">
        <w:t>40 Eur/ha, Rokiškio miesto teritorijoje esančių kitos paskirties sklypų nuomos kaina siekia apie 1000 Eur/ha, skaičiuojant 2</w:t>
      </w:r>
      <w:r w:rsidR="007158AB">
        <w:t xml:space="preserve">019 metų vertėmis, 2020 m. </w:t>
      </w:r>
      <w:r w:rsidR="003F47B0">
        <w:t xml:space="preserve">buvo išnuomota </w:t>
      </w:r>
      <w:r w:rsidR="00F57EF4">
        <w:t xml:space="preserve">9528,41 ha </w:t>
      </w:r>
      <w:r w:rsidR="00F57EF4" w:rsidRPr="00FB1CF7">
        <w:t>žemės ūkio paskirties valstybinės žemės sklypų ir</w:t>
      </w:r>
      <w:r w:rsidR="00F57EF4">
        <w:t xml:space="preserve"> 981,01</w:t>
      </w:r>
      <w:r w:rsidR="00F57EF4" w:rsidRPr="00F57EF4">
        <w:t xml:space="preserve"> </w:t>
      </w:r>
      <w:r w:rsidR="00F57EF4" w:rsidRPr="00FB1CF7">
        <w:t>ha kitos paskirties žemės sklypų.</w:t>
      </w:r>
      <w:r w:rsidR="00F57EF4">
        <w:t xml:space="preserve"> Lyginant bendrą išnuomotų sklypų plotą 2020 m. su 2019 m.</w:t>
      </w:r>
      <w:r w:rsidR="007A6960">
        <w:t>,</w:t>
      </w:r>
      <w:r w:rsidR="00F57EF4">
        <w:t xml:space="preserve"> jis padidėjo 7,28 proc. </w:t>
      </w:r>
      <w:r w:rsidR="00F57EF4" w:rsidRPr="008D0F5A">
        <w:t>Vidutiniškai vieno sklypo nuomos kaina – 4</w:t>
      </w:r>
      <w:r w:rsidR="008D0F5A" w:rsidRPr="008D0F5A">
        <w:t>5</w:t>
      </w:r>
      <w:r w:rsidR="00F57EF4" w:rsidRPr="008D0F5A">
        <w:t xml:space="preserve"> Eur/ha, Rokiškio miesto teritorijoje esančių kitos paskirties sklypų nuomos kaina siekia apie 10</w:t>
      </w:r>
      <w:r w:rsidR="008D0F5A" w:rsidRPr="008D0F5A">
        <w:t>50</w:t>
      </w:r>
      <w:r w:rsidR="00F57EF4" w:rsidRPr="008D0F5A">
        <w:t xml:space="preserve"> Eur/ha, skaičiuojant 2020 metų vertėmis.</w:t>
      </w:r>
    </w:p>
    <w:p w:rsidR="0019677C" w:rsidRPr="00FB1CF7" w:rsidRDefault="0019677C" w:rsidP="007F666B">
      <w:pPr>
        <w:pStyle w:val="Default"/>
        <w:jc w:val="both"/>
      </w:pPr>
      <w:r>
        <w:tab/>
        <w:t>2020 m. buvo priskaičiuota 380,5 tūkst. Eur valstybinės žemės nuomos mokesčio, palyginus 2019 m. – 331,4 tūkst. Eur.</w:t>
      </w:r>
    </w:p>
    <w:p w:rsidR="00DA39F7" w:rsidRPr="00FB1CF7" w:rsidRDefault="00192083" w:rsidP="00080E42">
      <w:pPr>
        <w:pStyle w:val="Betarp"/>
        <w:ind w:firstLine="720"/>
        <w:jc w:val="both"/>
        <w:rPr>
          <w:rFonts w:ascii="Times New Roman" w:hAnsi="Times New Roman"/>
          <w:sz w:val="24"/>
          <w:szCs w:val="24"/>
        </w:rPr>
      </w:pPr>
      <w:r w:rsidRPr="00FB1CF7">
        <w:rPr>
          <w:rFonts w:ascii="Times New Roman" w:hAnsi="Times New Roman"/>
          <w:sz w:val="24"/>
          <w:szCs w:val="24"/>
        </w:rPr>
        <w:t>20</w:t>
      </w:r>
      <w:r w:rsidR="008D0F5A">
        <w:rPr>
          <w:rFonts w:ascii="Times New Roman" w:hAnsi="Times New Roman"/>
          <w:sz w:val="24"/>
          <w:szCs w:val="24"/>
        </w:rPr>
        <w:t>20</w:t>
      </w:r>
      <w:r w:rsidRPr="00FB1CF7">
        <w:rPr>
          <w:rFonts w:ascii="Times New Roman" w:hAnsi="Times New Roman"/>
          <w:sz w:val="24"/>
          <w:szCs w:val="24"/>
        </w:rPr>
        <w:t xml:space="preserve"> m. </w:t>
      </w:r>
      <w:r w:rsidR="001E43A1">
        <w:rPr>
          <w:rFonts w:ascii="Times New Roman" w:hAnsi="Times New Roman"/>
          <w:sz w:val="24"/>
          <w:szCs w:val="24"/>
        </w:rPr>
        <w:t>spalio 28</w:t>
      </w:r>
      <w:r w:rsidR="00B70A81" w:rsidRPr="00FB1CF7">
        <w:rPr>
          <w:rFonts w:ascii="Times New Roman" w:hAnsi="Times New Roman"/>
          <w:sz w:val="24"/>
          <w:szCs w:val="24"/>
        </w:rPr>
        <w:t xml:space="preserve"> d. </w:t>
      </w:r>
      <w:r w:rsidR="00DA39F7" w:rsidRPr="00FB1CF7">
        <w:rPr>
          <w:rFonts w:ascii="Times New Roman" w:hAnsi="Times New Roman"/>
          <w:sz w:val="24"/>
          <w:szCs w:val="24"/>
        </w:rPr>
        <w:t>UAB „Vasaknos“ pateik</w:t>
      </w:r>
      <w:r w:rsidR="00B70A81" w:rsidRPr="00FB1CF7">
        <w:rPr>
          <w:rFonts w:ascii="Times New Roman" w:hAnsi="Times New Roman"/>
          <w:sz w:val="24"/>
          <w:szCs w:val="24"/>
        </w:rPr>
        <w:t>ė</w:t>
      </w:r>
      <w:r w:rsidR="00DA39F7" w:rsidRPr="00FB1CF7">
        <w:rPr>
          <w:rFonts w:ascii="Times New Roman" w:hAnsi="Times New Roman"/>
          <w:sz w:val="24"/>
          <w:szCs w:val="24"/>
        </w:rPr>
        <w:t xml:space="preserve"> prašymą,</w:t>
      </w:r>
      <w:r w:rsidR="00FB1CF7">
        <w:rPr>
          <w:rFonts w:ascii="Times New Roman" w:hAnsi="Times New Roman"/>
          <w:sz w:val="24"/>
          <w:szCs w:val="24"/>
        </w:rPr>
        <w:t xml:space="preserve"> </w:t>
      </w:r>
      <w:r w:rsidR="00B70A81" w:rsidRPr="00FB1CF7">
        <w:rPr>
          <w:rFonts w:ascii="Times New Roman" w:hAnsi="Times New Roman"/>
          <w:sz w:val="24"/>
          <w:szCs w:val="24"/>
        </w:rPr>
        <w:t>taikyti 0,1 proc. tarifą akvakultūrai naudojamiems žemės sklypams (prašymas pridedamas)</w:t>
      </w:r>
      <w:r w:rsidR="00DA39F7" w:rsidRPr="00FB1CF7">
        <w:rPr>
          <w:rFonts w:ascii="Times New Roman" w:hAnsi="Times New Roman"/>
          <w:sz w:val="24"/>
          <w:szCs w:val="24"/>
        </w:rPr>
        <w:t xml:space="preserve"> </w:t>
      </w:r>
      <w:r w:rsidR="00B70A81" w:rsidRPr="00FB1CF7">
        <w:rPr>
          <w:rFonts w:ascii="Times New Roman" w:hAnsi="Times New Roman"/>
          <w:sz w:val="24"/>
          <w:szCs w:val="24"/>
        </w:rPr>
        <w:t>Išnagrinėjus UAB „Vasaknos“ situaciją nuomojant valstybinės žemės sklypus Rokiškio rajono savivaldybės teritorijoje</w:t>
      </w:r>
      <w:r w:rsidR="007A6960">
        <w:rPr>
          <w:rFonts w:ascii="Times New Roman" w:hAnsi="Times New Roman"/>
          <w:sz w:val="24"/>
          <w:szCs w:val="24"/>
        </w:rPr>
        <w:t>,</w:t>
      </w:r>
      <w:r w:rsidR="00B70A81" w:rsidRPr="00FB1CF7">
        <w:rPr>
          <w:rFonts w:ascii="Times New Roman" w:hAnsi="Times New Roman"/>
          <w:sz w:val="24"/>
          <w:szCs w:val="24"/>
        </w:rPr>
        <w:t xml:space="preserve"> nustatyta, kad bendrovė gauna</w:t>
      </w:r>
      <w:r w:rsidR="00DA39F7" w:rsidRPr="00FB1CF7">
        <w:rPr>
          <w:rFonts w:ascii="Times New Roman" w:hAnsi="Times New Roman"/>
          <w:sz w:val="24"/>
          <w:szCs w:val="24"/>
        </w:rPr>
        <w:t xml:space="preserve"> vidutiniškai 25 proc. mažesnes išmokas</w:t>
      </w:r>
      <w:r w:rsidR="007A6960">
        <w:rPr>
          <w:rFonts w:ascii="Times New Roman" w:hAnsi="Times New Roman"/>
          <w:sz w:val="24"/>
          <w:szCs w:val="24"/>
        </w:rPr>
        <w:t>, palyginti</w:t>
      </w:r>
      <w:r w:rsidR="00DA39F7" w:rsidRPr="00FB1CF7">
        <w:rPr>
          <w:rFonts w:ascii="Times New Roman" w:hAnsi="Times New Roman"/>
          <w:sz w:val="24"/>
          <w:szCs w:val="24"/>
        </w:rPr>
        <w:t xml:space="preserve"> su žemės ūkio paskirties žemę nuomojančiais ūkininkais.</w:t>
      </w:r>
      <w:r w:rsidR="00B70A81" w:rsidRPr="00FB1CF7">
        <w:rPr>
          <w:rFonts w:ascii="Times New Roman" w:hAnsi="Times New Roman"/>
          <w:sz w:val="24"/>
          <w:szCs w:val="24"/>
        </w:rPr>
        <w:t xml:space="preserve"> Tačiau ir bendrovės naudojamų žemės sklypų </w:t>
      </w:r>
      <w:r w:rsidR="00CD3AAD" w:rsidRPr="00FB1CF7">
        <w:rPr>
          <w:rFonts w:ascii="Times New Roman" w:hAnsi="Times New Roman"/>
          <w:sz w:val="24"/>
          <w:szCs w:val="24"/>
        </w:rPr>
        <w:t xml:space="preserve">1 ha </w:t>
      </w:r>
      <w:r w:rsidR="00B70A81" w:rsidRPr="00FB1CF7">
        <w:rPr>
          <w:rFonts w:ascii="Times New Roman" w:hAnsi="Times New Roman"/>
          <w:sz w:val="24"/>
          <w:szCs w:val="24"/>
        </w:rPr>
        <w:t>vidutinė</w:t>
      </w:r>
      <w:r w:rsidR="00CD3AAD" w:rsidRPr="00FB1CF7">
        <w:rPr>
          <w:rFonts w:ascii="Times New Roman" w:hAnsi="Times New Roman"/>
          <w:sz w:val="24"/>
          <w:szCs w:val="24"/>
        </w:rPr>
        <w:t xml:space="preserve"> </w:t>
      </w:r>
      <w:r w:rsidR="00B70A81" w:rsidRPr="00FB1CF7">
        <w:rPr>
          <w:rFonts w:ascii="Times New Roman" w:hAnsi="Times New Roman"/>
          <w:sz w:val="24"/>
          <w:szCs w:val="24"/>
        </w:rPr>
        <w:t xml:space="preserve">rinkos vertė yra </w:t>
      </w:r>
      <w:r w:rsidR="008475F7">
        <w:rPr>
          <w:rFonts w:ascii="Times New Roman" w:hAnsi="Times New Roman"/>
          <w:sz w:val="24"/>
          <w:szCs w:val="24"/>
        </w:rPr>
        <w:t>40,4</w:t>
      </w:r>
      <w:r w:rsidR="00B70A81" w:rsidRPr="00FB1CF7">
        <w:rPr>
          <w:rFonts w:ascii="Times New Roman" w:hAnsi="Times New Roman"/>
          <w:sz w:val="24"/>
          <w:szCs w:val="24"/>
        </w:rPr>
        <w:t xml:space="preserve"> proc. mažesnė nei žemės ūkio pas</w:t>
      </w:r>
      <w:r w:rsidR="00CD3AAD" w:rsidRPr="00FB1CF7">
        <w:rPr>
          <w:rFonts w:ascii="Times New Roman" w:hAnsi="Times New Roman"/>
          <w:sz w:val="24"/>
          <w:szCs w:val="24"/>
        </w:rPr>
        <w:t>kirčiai naudojamų žemės sklypų 1 ha vidutinė rinkos vertė.</w:t>
      </w:r>
      <w:r w:rsidR="00DA39F7" w:rsidRPr="00FB1CF7">
        <w:rPr>
          <w:rFonts w:ascii="Times New Roman" w:hAnsi="Times New Roman"/>
          <w:sz w:val="24"/>
          <w:szCs w:val="24"/>
        </w:rPr>
        <w:t xml:space="preserve"> UAB „Vasaknos“ Rokiškio rajono savivaldybės teritorijoje nuomoja </w:t>
      </w:r>
      <w:r w:rsidR="00B70A81" w:rsidRPr="00FB1CF7">
        <w:rPr>
          <w:rFonts w:ascii="Times New Roman" w:hAnsi="Times New Roman"/>
          <w:sz w:val="24"/>
          <w:szCs w:val="24"/>
        </w:rPr>
        <w:t>9</w:t>
      </w:r>
      <w:r w:rsidR="00DA39F7" w:rsidRPr="00FB1CF7">
        <w:rPr>
          <w:rFonts w:ascii="Times New Roman" w:hAnsi="Times New Roman"/>
          <w:sz w:val="24"/>
          <w:szCs w:val="24"/>
        </w:rPr>
        <w:t>7</w:t>
      </w:r>
      <w:r w:rsidR="00B70A81" w:rsidRPr="00FB1CF7">
        <w:rPr>
          <w:rFonts w:ascii="Times New Roman" w:hAnsi="Times New Roman"/>
          <w:sz w:val="24"/>
          <w:szCs w:val="24"/>
        </w:rPr>
        <w:t>1,31</w:t>
      </w:r>
      <w:r w:rsidR="00DA39F7" w:rsidRPr="00FB1CF7">
        <w:rPr>
          <w:rFonts w:ascii="Times New Roman" w:hAnsi="Times New Roman"/>
          <w:sz w:val="24"/>
          <w:szCs w:val="24"/>
        </w:rPr>
        <w:t xml:space="preserve"> ha valstybinės žemės sklypų, kurių vidutinė rinkos vertė</w:t>
      </w:r>
      <w:r w:rsidR="007A6960">
        <w:rPr>
          <w:rFonts w:ascii="Times New Roman" w:hAnsi="Times New Roman"/>
          <w:sz w:val="24"/>
          <w:szCs w:val="24"/>
        </w:rPr>
        <w:t>,</w:t>
      </w:r>
      <w:r w:rsidR="00DA39F7" w:rsidRPr="00FB1CF7">
        <w:rPr>
          <w:rFonts w:ascii="Times New Roman" w:hAnsi="Times New Roman"/>
          <w:sz w:val="24"/>
          <w:szCs w:val="24"/>
        </w:rPr>
        <w:t xml:space="preserve"> </w:t>
      </w:r>
      <w:r w:rsidR="008475F7">
        <w:rPr>
          <w:rFonts w:ascii="Times New Roman" w:hAnsi="Times New Roman"/>
          <w:sz w:val="24"/>
          <w:szCs w:val="24"/>
        </w:rPr>
        <w:t>nuo kurios skaičiuotas valstybinės žemės nuomos mokestis</w:t>
      </w:r>
      <w:r w:rsidR="007A6960">
        <w:rPr>
          <w:rFonts w:ascii="Times New Roman" w:hAnsi="Times New Roman"/>
          <w:sz w:val="24"/>
          <w:szCs w:val="24"/>
        </w:rPr>
        <w:t>,</w:t>
      </w:r>
      <w:r w:rsidR="00DA39F7" w:rsidRPr="00FB1CF7">
        <w:rPr>
          <w:rFonts w:ascii="Times New Roman" w:hAnsi="Times New Roman"/>
          <w:sz w:val="24"/>
          <w:szCs w:val="24"/>
        </w:rPr>
        <w:t xml:space="preserve"> yra </w:t>
      </w:r>
      <w:r w:rsidR="008475F7" w:rsidRPr="008475F7">
        <w:rPr>
          <w:rFonts w:ascii="Times New Roman" w:hAnsi="Times New Roman"/>
          <w:sz w:val="24"/>
          <w:szCs w:val="24"/>
        </w:rPr>
        <w:t xml:space="preserve">1302476 </w:t>
      </w:r>
      <w:r w:rsidR="00DA39F7" w:rsidRPr="00FB1CF7">
        <w:rPr>
          <w:rFonts w:ascii="Times New Roman" w:hAnsi="Times New Roman"/>
          <w:sz w:val="24"/>
          <w:szCs w:val="24"/>
        </w:rPr>
        <w:t>Eur.</w:t>
      </w:r>
    </w:p>
    <w:p w:rsidR="00CD3AAD" w:rsidRPr="00DA2BCA" w:rsidRDefault="00CD3AAD" w:rsidP="00080E42">
      <w:pPr>
        <w:pStyle w:val="Betarp"/>
        <w:ind w:firstLine="720"/>
        <w:jc w:val="both"/>
        <w:rPr>
          <w:rFonts w:ascii="Times New Roman" w:hAnsi="Times New Roman"/>
          <w:sz w:val="24"/>
          <w:szCs w:val="24"/>
        </w:rPr>
      </w:pPr>
      <w:r w:rsidRPr="00FB1CF7">
        <w:rPr>
          <w:rFonts w:ascii="Times New Roman" w:hAnsi="Times New Roman"/>
          <w:sz w:val="24"/>
          <w:szCs w:val="24"/>
        </w:rPr>
        <w:t xml:space="preserve">Atsižvelgiant į pateiktą analizę, siūloma bendrovės prašymo netenkinti. Pažymėtina, kad </w:t>
      </w:r>
      <w:proofErr w:type="spellStart"/>
      <w:r w:rsidR="008475F7">
        <w:rPr>
          <w:rFonts w:ascii="Times New Roman" w:hAnsi="Times New Roman"/>
          <w:sz w:val="24"/>
          <w:szCs w:val="24"/>
        </w:rPr>
        <w:t>paatenkinus</w:t>
      </w:r>
      <w:proofErr w:type="spellEnd"/>
      <w:r w:rsidR="008475F7">
        <w:rPr>
          <w:rFonts w:ascii="Times New Roman" w:hAnsi="Times New Roman"/>
          <w:sz w:val="24"/>
          <w:szCs w:val="24"/>
        </w:rPr>
        <w:t xml:space="preserve"> prašymą ir sumažinus mokesčio tarifą konkretaus naudojimo pobūdžio žemei bus diskriminuojami kiti valstybinės žemės naudotojai, didelė tikimybę, kad ir kiti naudotojai taip pat kreipsis dėl valstybinės žemės nuomos mokesčio tarifo sumažinimo</w:t>
      </w:r>
      <w:r w:rsidR="003F47B0">
        <w:rPr>
          <w:rFonts w:ascii="Times New Roman" w:hAnsi="Times New Roman"/>
          <w:sz w:val="24"/>
          <w:szCs w:val="24"/>
        </w:rPr>
        <w:t>, dėl to nebus surenkamos planuojamos biudžeto pajamos</w:t>
      </w:r>
      <w:r w:rsidR="008475F7">
        <w:rPr>
          <w:rFonts w:ascii="Times New Roman" w:hAnsi="Times New Roman"/>
          <w:sz w:val="24"/>
          <w:szCs w:val="24"/>
        </w:rPr>
        <w:t xml:space="preserve">. Sumažinus mokesčio tarifą </w:t>
      </w:r>
      <w:r w:rsidR="008475F7" w:rsidRPr="00DA2BCA">
        <w:rPr>
          <w:rFonts w:ascii="Times New Roman" w:hAnsi="Times New Roman"/>
          <w:sz w:val="24"/>
          <w:szCs w:val="24"/>
        </w:rPr>
        <w:t>valstybinės žemės sklypams, kurių naudojimo pobūdis – tvenkinių žuvininkystės ūkiams,</w:t>
      </w:r>
      <w:r w:rsidR="008475F7">
        <w:rPr>
          <w:rFonts w:ascii="Times New Roman" w:hAnsi="Times New Roman"/>
          <w:sz w:val="24"/>
          <w:szCs w:val="24"/>
        </w:rPr>
        <w:t xml:space="preserve"> kasmet į rajono biudžetą bus nesurenkama </w:t>
      </w:r>
      <w:r w:rsidR="00DA2BCA">
        <w:rPr>
          <w:rFonts w:ascii="Times New Roman" w:hAnsi="Times New Roman"/>
          <w:sz w:val="24"/>
          <w:szCs w:val="24"/>
        </w:rPr>
        <w:t xml:space="preserve">24 tūkst. Eur </w:t>
      </w:r>
      <w:r w:rsidR="00CC5EAA">
        <w:rPr>
          <w:rFonts w:ascii="Times New Roman" w:hAnsi="Times New Roman"/>
          <w:sz w:val="24"/>
          <w:szCs w:val="24"/>
        </w:rPr>
        <w:t>pajamų.</w:t>
      </w:r>
    </w:p>
    <w:p w:rsidR="007E2E9B" w:rsidRPr="00FB1CF7" w:rsidRDefault="00FF48E2" w:rsidP="00DD7F1B">
      <w:pPr>
        <w:pStyle w:val="Betarp"/>
        <w:jc w:val="both"/>
        <w:rPr>
          <w:rFonts w:ascii="Times New Roman" w:hAnsi="Times New Roman"/>
          <w:sz w:val="24"/>
          <w:szCs w:val="24"/>
        </w:rPr>
      </w:pPr>
      <w:r w:rsidRPr="00FB1CF7">
        <w:rPr>
          <w:rFonts w:ascii="Times New Roman" w:hAnsi="Times New Roman"/>
          <w:b/>
          <w:sz w:val="24"/>
          <w:szCs w:val="24"/>
        </w:rPr>
        <w:tab/>
      </w:r>
      <w:r w:rsidR="007E2E9B" w:rsidRPr="00FB1CF7">
        <w:rPr>
          <w:rFonts w:ascii="Times New Roman" w:hAnsi="Times New Roman"/>
          <w:b/>
          <w:sz w:val="24"/>
          <w:szCs w:val="24"/>
        </w:rPr>
        <w:t>Galimos pasekmės, priėmus siūlomą tarybos sprendimo projektą:</w:t>
      </w:r>
    </w:p>
    <w:p w:rsidR="007E2E9B" w:rsidRPr="00FB1CF7" w:rsidRDefault="007E2E9B" w:rsidP="00DD7F1B">
      <w:pPr>
        <w:autoSpaceDE w:val="0"/>
        <w:autoSpaceDN w:val="0"/>
        <w:adjustRightInd w:val="0"/>
        <w:ind w:firstLine="720"/>
        <w:jc w:val="both"/>
        <w:rPr>
          <w:sz w:val="24"/>
          <w:szCs w:val="24"/>
          <w:lang w:val="lt-LT"/>
        </w:rPr>
      </w:pPr>
      <w:r w:rsidRPr="00FB1CF7">
        <w:rPr>
          <w:b/>
          <w:sz w:val="24"/>
          <w:szCs w:val="24"/>
          <w:lang w:val="lt-LT"/>
        </w:rPr>
        <w:t>teigiamos</w:t>
      </w:r>
      <w:r w:rsidRPr="00FB1CF7">
        <w:rPr>
          <w:sz w:val="24"/>
          <w:szCs w:val="24"/>
          <w:lang w:val="lt-LT"/>
        </w:rPr>
        <w:t xml:space="preserve"> – </w:t>
      </w:r>
      <w:r w:rsidR="00184FBF" w:rsidRPr="00FB1CF7">
        <w:rPr>
          <w:sz w:val="24"/>
          <w:szCs w:val="24"/>
          <w:lang w:val="lt-LT"/>
        </w:rPr>
        <w:t>bus surinkta daugiau pajamų į savivaldybės biudžetą</w:t>
      </w:r>
      <w:r w:rsidR="00FF48E2" w:rsidRPr="00FB1CF7">
        <w:rPr>
          <w:sz w:val="24"/>
          <w:szCs w:val="24"/>
          <w:lang w:val="lt-LT"/>
        </w:rPr>
        <w:t>;</w:t>
      </w:r>
    </w:p>
    <w:p w:rsidR="007E2E9B" w:rsidRPr="00FB1CF7" w:rsidRDefault="007E2E9B" w:rsidP="00DD7F1B">
      <w:pPr>
        <w:pStyle w:val="Antrats"/>
        <w:tabs>
          <w:tab w:val="clear" w:pos="4153"/>
          <w:tab w:val="clear" w:pos="8306"/>
        </w:tabs>
        <w:ind w:firstLine="720"/>
        <w:jc w:val="both"/>
        <w:rPr>
          <w:sz w:val="24"/>
          <w:szCs w:val="24"/>
          <w:lang w:val="lt-LT"/>
        </w:rPr>
      </w:pPr>
      <w:r w:rsidRPr="00FB1CF7">
        <w:rPr>
          <w:b/>
          <w:sz w:val="24"/>
          <w:szCs w:val="24"/>
          <w:lang w:val="lt-LT"/>
        </w:rPr>
        <w:t>neigiamos</w:t>
      </w:r>
      <w:r w:rsidRPr="00FB1CF7">
        <w:rPr>
          <w:sz w:val="24"/>
          <w:szCs w:val="24"/>
          <w:lang w:val="lt-LT"/>
        </w:rPr>
        <w:t xml:space="preserve"> – </w:t>
      </w:r>
      <w:r w:rsidR="00184FBF" w:rsidRPr="00FB1CF7">
        <w:rPr>
          <w:sz w:val="24"/>
          <w:szCs w:val="24"/>
          <w:lang w:val="lt-LT"/>
        </w:rPr>
        <w:t>galimas valstybinės žemės nuomininkų nepasitenkinimas dėl padidėjusios mokestinės naštos</w:t>
      </w:r>
      <w:r w:rsidR="00C40438" w:rsidRPr="00FB1CF7">
        <w:rPr>
          <w:sz w:val="24"/>
          <w:szCs w:val="24"/>
          <w:lang w:val="lt-LT"/>
        </w:rPr>
        <w:t>.</w:t>
      </w:r>
    </w:p>
    <w:p w:rsidR="00391B6C" w:rsidRPr="00FB1CF7" w:rsidRDefault="007E2E9B" w:rsidP="00D30746">
      <w:pPr>
        <w:pStyle w:val="Antrats"/>
        <w:tabs>
          <w:tab w:val="clear" w:pos="4153"/>
          <w:tab w:val="clear" w:pos="8306"/>
        </w:tabs>
        <w:jc w:val="both"/>
        <w:rPr>
          <w:sz w:val="24"/>
          <w:szCs w:val="24"/>
          <w:lang w:val="lt-LT"/>
        </w:rPr>
      </w:pPr>
      <w:r w:rsidRPr="00FB1CF7">
        <w:rPr>
          <w:b/>
          <w:sz w:val="24"/>
          <w:szCs w:val="24"/>
          <w:lang w:val="lt-LT"/>
        </w:rPr>
        <w:lastRenderedPageBreak/>
        <w:tab/>
        <w:t>Kokia sprendimo na</w:t>
      </w:r>
      <w:r w:rsidR="000861E8" w:rsidRPr="00FB1CF7">
        <w:rPr>
          <w:b/>
          <w:sz w:val="24"/>
          <w:szCs w:val="24"/>
          <w:lang w:val="lt-LT"/>
        </w:rPr>
        <w:t>uda Rokiškio rajono gyventojams</w:t>
      </w:r>
      <w:r w:rsidR="00D30746" w:rsidRPr="00FB1CF7">
        <w:rPr>
          <w:b/>
          <w:sz w:val="24"/>
          <w:szCs w:val="24"/>
          <w:lang w:val="lt-LT"/>
        </w:rPr>
        <w:t xml:space="preserve">. </w:t>
      </w:r>
      <w:r w:rsidR="0064158A" w:rsidRPr="00FB1CF7">
        <w:rPr>
          <w:b/>
          <w:sz w:val="24"/>
          <w:szCs w:val="24"/>
          <w:lang w:val="lt-LT"/>
        </w:rPr>
        <w:tab/>
      </w:r>
      <w:r w:rsidR="00C2419A" w:rsidRPr="00FB1CF7">
        <w:rPr>
          <w:sz w:val="24"/>
          <w:szCs w:val="24"/>
          <w:lang w:val="lt-LT"/>
        </w:rPr>
        <w:t xml:space="preserve">Valstybinės žemės nuomos mokesčio </w:t>
      </w:r>
      <w:r w:rsidR="00184FBF" w:rsidRPr="00FB1CF7">
        <w:rPr>
          <w:sz w:val="24"/>
          <w:szCs w:val="24"/>
          <w:lang w:val="lt-LT"/>
        </w:rPr>
        <w:t xml:space="preserve">tarifai ir taikomos lengvatos skelbiami viešai, todėl gyventojai turi galimybę susipažinti su sprendimu ir </w:t>
      </w:r>
      <w:r w:rsidR="005C1B25" w:rsidRPr="00FB1CF7">
        <w:rPr>
          <w:sz w:val="24"/>
          <w:szCs w:val="24"/>
          <w:lang w:val="lt-LT"/>
        </w:rPr>
        <w:t>t</w:t>
      </w:r>
      <w:r w:rsidR="00174532" w:rsidRPr="00FB1CF7">
        <w:rPr>
          <w:sz w:val="24"/>
          <w:szCs w:val="24"/>
          <w:lang w:val="lt-LT"/>
        </w:rPr>
        <w:t xml:space="preserve">aikant diferencijuotus tarifus </w:t>
      </w:r>
      <w:r w:rsidR="005C1B25" w:rsidRPr="00FB1CF7">
        <w:rPr>
          <w:sz w:val="24"/>
          <w:szCs w:val="24"/>
          <w:lang w:val="lt-LT"/>
        </w:rPr>
        <w:t>motyvuojami sudaryti sklypų nuomos sutartis, laiku mokėti mokestį ir prižiūrėti nuomojamus sklypus.</w:t>
      </w:r>
      <w:r w:rsidR="009E29E3" w:rsidRPr="00FB1CF7">
        <w:rPr>
          <w:sz w:val="24"/>
          <w:szCs w:val="24"/>
          <w:lang w:val="lt-LT"/>
        </w:rPr>
        <w:t xml:space="preserve"> </w:t>
      </w:r>
      <w:r w:rsidR="00C40438" w:rsidRPr="00FB1CF7">
        <w:rPr>
          <w:sz w:val="24"/>
          <w:szCs w:val="24"/>
          <w:lang w:val="lt-LT"/>
        </w:rPr>
        <w:t>Surinktos papildomos lėšos į biudžetą bus panaudotos rajono gerovei ir tai teiks naudą visiems rajono gyventojams.</w:t>
      </w:r>
      <w:r w:rsidR="009E29E3" w:rsidRPr="00FB1CF7">
        <w:rPr>
          <w:sz w:val="24"/>
          <w:szCs w:val="24"/>
          <w:lang w:val="lt-LT"/>
        </w:rPr>
        <w:t xml:space="preserve"> </w:t>
      </w:r>
    </w:p>
    <w:p w:rsidR="009E29E3" w:rsidRPr="00FB1CF7" w:rsidRDefault="007E2E9B" w:rsidP="00DD7F1B">
      <w:pPr>
        <w:pStyle w:val="Antrat1"/>
        <w:ind w:firstLine="720"/>
        <w:jc w:val="both"/>
        <w:rPr>
          <w:sz w:val="24"/>
          <w:szCs w:val="24"/>
          <w:lang w:val="lt-LT"/>
        </w:rPr>
      </w:pPr>
      <w:r w:rsidRPr="00FB1CF7">
        <w:rPr>
          <w:b/>
          <w:bCs/>
          <w:sz w:val="24"/>
          <w:szCs w:val="24"/>
          <w:lang w:val="lt-LT"/>
        </w:rPr>
        <w:t>Finansavimo šaltiniai ir lėšų poreikis</w:t>
      </w:r>
      <w:r w:rsidRPr="00FB1CF7">
        <w:rPr>
          <w:sz w:val="24"/>
          <w:szCs w:val="24"/>
          <w:lang w:val="lt-LT"/>
        </w:rPr>
        <w:t>.</w:t>
      </w:r>
      <w:r w:rsidR="009E29E3" w:rsidRPr="00FB1CF7">
        <w:rPr>
          <w:sz w:val="24"/>
          <w:szCs w:val="24"/>
          <w:lang w:val="lt-LT"/>
        </w:rPr>
        <w:t xml:space="preserve"> </w:t>
      </w:r>
    </w:p>
    <w:p w:rsidR="00274C25" w:rsidRPr="00FB1CF7" w:rsidRDefault="00274C25" w:rsidP="00274C25">
      <w:pPr>
        <w:rPr>
          <w:sz w:val="24"/>
          <w:szCs w:val="24"/>
          <w:lang w:val="lt-LT"/>
        </w:rPr>
      </w:pPr>
      <w:r w:rsidRPr="00FB1CF7">
        <w:rPr>
          <w:sz w:val="24"/>
          <w:szCs w:val="24"/>
          <w:lang w:val="lt-LT"/>
        </w:rPr>
        <w:tab/>
      </w:r>
      <w:r w:rsidR="00AA7795" w:rsidRPr="00FB1CF7">
        <w:rPr>
          <w:sz w:val="24"/>
          <w:szCs w:val="24"/>
          <w:lang w:val="lt-LT"/>
        </w:rPr>
        <w:t>Valstybinės žemės nuomos mokesčio lengvatos taikomos savivaldybės biudžeto lėšomis. Planuojama</w:t>
      </w:r>
      <w:r w:rsidR="007A6960">
        <w:rPr>
          <w:sz w:val="24"/>
          <w:szCs w:val="24"/>
          <w:lang w:val="lt-LT"/>
        </w:rPr>
        <w:t>,</w:t>
      </w:r>
      <w:r w:rsidR="00AA7795" w:rsidRPr="00FB1CF7">
        <w:rPr>
          <w:sz w:val="24"/>
          <w:szCs w:val="24"/>
          <w:lang w:val="lt-LT"/>
        </w:rPr>
        <w:t xml:space="preserve"> kad dėl taikomų lengvatų bus nepriskaičiuota apie </w:t>
      </w:r>
      <w:r w:rsidR="00CC5EAA">
        <w:rPr>
          <w:sz w:val="24"/>
          <w:szCs w:val="24"/>
          <w:lang w:val="lt-LT"/>
        </w:rPr>
        <w:t>30</w:t>
      </w:r>
      <w:r w:rsidR="00AA7795" w:rsidRPr="00FB1CF7">
        <w:rPr>
          <w:sz w:val="24"/>
          <w:szCs w:val="24"/>
          <w:lang w:val="lt-LT"/>
        </w:rPr>
        <w:t xml:space="preserve"> tūkst. Eur valstybinės žemės nuomos mokesčio.</w:t>
      </w:r>
    </w:p>
    <w:p w:rsidR="007E2E9B" w:rsidRPr="00FB1CF7" w:rsidRDefault="007E2E9B" w:rsidP="00DD7F1B">
      <w:pPr>
        <w:ind w:firstLine="720"/>
        <w:jc w:val="both"/>
        <w:rPr>
          <w:b/>
          <w:bCs/>
          <w:color w:val="000000"/>
          <w:sz w:val="24"/>
          <w:szCs w:val="24"/>
          <w:lang w:val="lt-LT"/>
        </w:rPr>
      </w:pPr>
      <w:r w:rsidRPr="00FB1CF7">
        <w:rPr>
          <w:b/>
          <w:bCs/>
          <w:color w:val="000000"/>
          <w:sz w:val="24"/>
          <w:szCs w:val="24"/>
          <w:lang w:val="lt-LT"/>
        </w:rPr>
        <w:t>Suderinamumas su Lietuvos Respublikos galiojančiais teisės norminiais aktais.</w:t>
      </w:r>
      <w:r w:rsidR="009E29E3" w:rsidRPr="00FB1CF7">
        <w:rPr>
          <w:b/>
          <w:bCs/>
          <w:color w:val="000000"/>
          <w:sz w:val="24"/>
          <w:szCs w:val="24"/>
          <w:lang w:val="lt-LT"/>
        </w:rPr>
        <w:t xml:space="preserve"> </w:t>
      </w:r>
    </w:p>
    <w:p w:rsidR="009E29E3" w:rsidRPr="00FB1CF7" w:rsidRDefault="009E29E3" w:rsidP="00DD7F1B">
      <w:pPr>
        <w:ind w:firstLine="720"/>
        <w:jc w:val="both"/>
        <w:rPr>
          <w:color w:val="000000"/>
          <w:sz w:val="24"/>
          <w:szCs w:val="24"/>
          <w:lang w:val="lt-LT"/>
        </w:rPr>
      </w:pPr>
      <w:r w:rsidRPr="00FB1CF7">
        <w:rPr>
          <w:color w:val="000000"/>
          <w:sz w:val="24"/>
          <w:szCs w:val="24"/>
          <w:lang w:val="lt-LT"/>
        </w:rPr>
        <w:t>Projektas neprieštarauja galiojantiems teisės aktams.</w:t>
      </w:r>
    </w:p>
    <w:p w:rsidR="007E2E9B" w:rsidRPr="003F47B0" w:rsidRDefault="007E2E9B" w:rsidP="003F47B0">
      <w:pPr>
        <w:ind w:firstLine="720"/>
        <w:jc w:val="both"/>
        <w:rPr>
          <w:b/>
          <w:sz w:val="24"/>
          <w:szCs w:val="24"/>
          <w:lang w:val="lt-LT"/>
        </w:rPr>
      </w:pPr>
      <w:r w:rsidRPr="00FA54CF">
        <w:rPr>
          <w:b/>
          <w:sz w:val="24"/>
          <w:szCs w:val="24"/>
          <w:lang w:val="lt-LT"/>
        </w:rPr>
        <w:t>Antikorupcinis vertinimas.</w:t>
      </w:r>
      <w:r w:rsidR="00F3566A">
        <w:rPr>
          <w:b/>
          <w:sz w:val="24"/>
          <w:szCs w:val="24"/>
          <w:lang w:val="lt-LT"/>
        </w:rPr>
        <w:t xml:space="preserve"> </w:t>
      </w:r>
      <w:r w:rsidR="00F3566A" w:rsidRPr="00F3566A">
        <w:rPr>
          <w:sz w:val="24"/>
          <w:szCs w:val="24"/>
          <w:lang w:val="lt-LT"/>
        </w:rPr>
        <w:t>Atliktas teisės akto projekto antikorupcinis vertinimas, parengta pažyma.</w:t>
      </w:r>
    </w:p>
    <w:p w:rsidR="005C1B25" w:rsidRDefault="005C1B25" w:rsidP="00DD7F1B">
      <w:pPr>
        <w:jc w:val="both"/>
        <w:rPr>
          <w:sz w:val="24"/>
          <w:szCs w:val="24"/>
          <w:lang w:val="lt-LT"/>
        </w:rPr>
      </w:pPr>
    </w:p>
    <w:p w:rsidR="000620ED" w:rsidRPr="00FB1CF7" w:rsidRDefault="000620ED" w:rsidP="00DD7F1B">
      <w:pPr>
        <w:jc w:val="both"/>
        <w:rPr>
          <w:sz w:val="24"/>
          <w:szCs w:val="24"/>
          <w:lang w:val="lt-LT"/>
        </w:rPr>
      </w:pPr>
    </w:p>
    <w:p w:rsidR="00946E9F" w:rsidRPr="00FB1CF7" w:rsidRDefault="00274C25">
      <w:pPr>
        <w:rPr>
          <w:sz w:val="24"/>
          <w:szCs w:val="24"/>
          <w:lang w:val="lt-LT"/>
        </w:rPr>
      </w:pPr>
      <w:r w:rsidRPr="00FB1CF7">
        <w:rPr>
          <w:sz w:val="24"/>
          <w:szCs w:val="24"/>
          <w:lang w:val="lt-LT"/>
        </w:rPr>
        <w:t>Turto valdymo ir ūkio skyriaus vedėj</w:t>
      </w:r>
      <w:r w:rsidR="00AA7795" w:rsidRPr="00FB1CF7">
        <w:rPr>
          <w:sz w:val="24"/>
          <w:szCs w:val="24"/>
          <w:lang w:val="lt-LT"/>
        </w:rPr>
        <w:t>a</w:t>
      </w:r>
      <w:r w:rsidRPr="00FB1CF7">
        <w:rPr>
          <w:sz w:val="24"/>
          <w:szCs w:val="24"/>
          <w:lang w:val="lt-LT"/>
        </w:rPr>
        <w:tab/>
      </w:r>
      <w:r w:rsidRPr="00FB1CF7">
        <w:rPr>
          <w:sz w:val="24"/>
          <w:szCs w:val="24"/>
          <w:lang w:val="lt-LT"/>
        </w:rPr>
        <w:tab/>
      </w:r>
      <w:r w:rsidR="00D30746" w:rsidRPr="00FB1CF7">
        <w:rPr>
          <w:sz w:val="24"/>
          <w:szCs w:val="24"/>
          <w:lang w:val="lt-LT"/>
        </w:rPr>
        <w:tab/>
      </w:r>
      <w:r w:rsidR="00D30746" w:rsidRPr="00FB1CF7">
        <w:rPr>
          <w:sz w:val="24"/>
          <w:szCs w:val="24"/>
          <w:lang w:val="lt-LT"/>
        </w:rPr>
        <w:tab/>
      </w:r>
      <w:r w:rsidR="007E2E9B" w:rsidRPr="00FB1CF7">
        <w:rPr>
          <w:sz w:val="24"/>
          <w:szCs w:val="24"/>
          <w:lang w:val="lt-LT"/>
        </w:rPr>
        <w:t>Violeta Bieliūnaitė-Vanagienė</w:t>
      </w:r>
    </w:p>
    <w:sectPr w:rsidR="00946E9F" w:rsidRPr="00FB1CF7" w:rsidSect="000620ED">
      <w:headerReference w:type="first" r:id="rId9"/>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AD7" w:rsidRDefault="00C17AD7">
      <w:r>
        <w:separator/>
      </w:r>
    </w:p>
  </w:endnote>
  <w:endnote w:type="continuationSeparator" w:id="0">
    <w:p w:rsidR="00C17AD7" w:rsidRDefault="00C17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TimesLT">
    <w:altName w:val="Times New Roman"/>
    <w:panose1 w:val="020206030504050203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AD7" w:rsidRDefault="00C17AD7">
      <w:r>
        <w:separator/>
      </w:r>
    </w:p>
  </w:footnote>
  <w:footnote w:type="continuationSeparator" w:id="0">
    <w:p w:rsidR="00C17AD7" w:rsidRDefault="00C17A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FB" w:rsidRDefault="006E32EE" w:rsidP="00EB1BFB">
    <w:pPr>
      <w:framePr w:h="0" w:hSpace="180" w:wrap="around" w:vAnchor="text" w:hAnchor="page" w:x="5905" w:y="12"/>
    </w:pPr>
    <w:r>
      <w:rPr>
        <w:noProof/>
        <w:lang w:val="lt-LT"/>
      </w:rPr>
      <w:drawing>
        <wp:inline distT="0" distB="0" distL="0" distR="0" wp14:anchorId="684C26BA" wp14:editId="684C26BB">
          <wp:extent cx="542925" cy="695325"/>
          <wp:effectExtent l="0" t="0" r="9525" b="9525"/>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EB1BFB" w:rsidRPr="006E32EE" w:rsidRDefault="004C6175" w:rsidP="00EB1BFB">
    <w:pPr>
      <w:rPr>
        <w:sz w:val="24"/>
        <w:szCs w:val="24"/>
      </w:rPr>
    </w:pPr>
    <w:r>
      <w:tab/>
    </w:r>
    <w:r>
      <w:tab/>
    </w:r>
    <w:r>
      <w:tab/>
    </w:r>
    <w:r>
      <w:tab/>
    </w:r>
    <w:r>
      <w:tab/>
    </w:r>
    <w:r>
      <w:tab/>
    </w:r>
    <w:r>
      <w:tab/>
    </w:r>
    <w:r>
      <w:tab/>
    </w:r>
    <w:r>
      <w:tab/>
    </w:r>
    <w:r w:rsidRPr="006E32EE">
      <w:rPr>
        <w:sz w:val="24"/>
        <w:szCs w:val="24"/>
      </w:rPr>
      <w:tab/>
    </w:r>
    <w:r w:rsidRPr="006E32EE">
      <w:rPr>
        <w:sz w:val="24"/>
        <w:szCs w:val="24"/>
      </w:rPr>
      <w:tab/>
      <w:t>Projektas</w:t>
    </w:r>
  </w:p>
  <w:p w:rsidR="00EB1BFB" w:rsidRPr="006E32EE" w:rsidRDefault="00EB1BFB" w:rsidP="00EB1BFB">
    <w:pPr>
      <w:rPr>
        <w:sz w:val="24"/>
        <w:szCs w:val="24"/>
      </w:rPr>
    </w:pPr>
  </w:p>
  <w:p w:rsidR="00EB1BFB" w:rsidRPr="006E32EE" w:rsidRDefault="00EB1BFB" w:rsidP="00EB1BFB">
    <w:pPr>
      <w:rPr>
        <w:sz w:val="24"/>
        <w:szCs w:val="24"/>
      </w:rPr>
    </w:pPr>
  </w:p>
  <w:p w:rsidR="00EB1BFB" w:rsidRPr="006E32EE" w:rsidRDefault="00EB1BFB" w:rsidP="00EB1BFB">
    <w:pPr>
      <w:rPr>
        <w:rFonts w:ascii="TimesLT" w:hAnsi="TimesLT"/>
        <w:b/>
        <w:sz w:val="24"/>
        <w:szCs w:val="24"/>
      </w:rPr>
    </w:pPr>
    <w:r w:rsidRPr="006E32EE">
      <w:rPr>
        <w:rFonts w:ascii="TimesLT" w:hAnsi="TimesLT"/>
        <w:b/>
        <w:sz w:val="24"/>
        <w:szCs w:val="24"/>
      </w:rPr>
      <w:t xml:space="preserve">          </w:t>
    </w:r>
  </w:p>
  <w:p w:rsidR="00EB1BFB" w:rsidRPr="006E32EE" w:rsidRDefault="00EB1BFB" w:rsidP="00EB1BFB">
    <w:pPr>
      <w:rPr>
        <w:rFonts w:ascii="TimesLT" w:hAnsi="TimesLT"/>
        <w:b/>
        <w:sz w:val="24"/>
        <w:szCs w:val="24"/>
      </w:rPr>
    </w:pPr>
  </w:p>
  <w:p w:rsidR="00EB1BFB" w:rsidRPr="006E32EE" w:rsidRDefault="00EB1BFB" w:rsidP="00EB1BFB">
    <w:pPr>
      <w:jc w:val="center"/>
      <w:rPr>
        <w:b/>
        <w:sz w:val="24"/>
        <w:szCs w:val="24"/>
      </w:rPr>
    </w:pPr>
    <w:r w:rsidRPr="006E32EE">
      <w:rPr>
        <w:b/>
        <w:sz w:val="24"/>
        <w:szCs w:val="24"/>
      </w:rPr>
      <w:t>ROKI</w:t>
    </w:r>
    <w:r w:rsidRPr="006E32EE">
      <w:rPr>
        <w:b/>
        <w:sz w:val="24"/>
        <w:szCs w:val="24"/>
        <w:lang w:val="lt-LT"/>
      </w:rPr>
      <w:t>Š</w:t>
    </w:r>
    <w:r w:rsidRPr="006E32EE">
      <w:rPr>
        <w:b/>
        <w:sz w:val="24"/>
        <w:szCs w:val="24"/>
      </w:rPr>
      <w:t>KIO RAJONO SAVIVALDYBĖS TARYBA</w:t>
    </w:r>
  </w:p>
  <w:p w:rsidR="00EB1BFB" w:rsidRPr="006E32EE" w:rsidRDefault="00EB1BFB" w:rsidP="00EB1BFB">
    <w:pPr>
      <w:jc w:val="center"/>
      <w:rPr>
        <w:b/>
        <w:sz w:val="24"/>
        <w:szCs w:val="24"/>
      </w:rPr>
    </w:pPr>
  </w:p>
  <w:p w:rsidR="00EB1BFB" w:rsidRPr="006E32EE" w:rsidRDefault="00EB1BFB" w:rsidP="00EB1BFB">
    <w:pPr>
      <w:jc w:val="center"/>
      <w:rPr>
        <w:b/>
        <w:sz w:val="24"/>
        <w:szCs w:val="24"/>
      </w:rPr>
    </w:pPr>
    <w:r w:rsidRPr="006E32EE">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6E87AEB"/>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27C85B87"/>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8C71AB0"/>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B3D03B5"/>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353325A4"/>
    <w:multiLevelType w:val="multilevel"/>
    <w:tmpl w:val="4A0E7AEE"/>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nsid w:val="3BBA1B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415348AA"/>
    <w:multiLevelType w:val="hybridMultilevel"/>
    <w:tmpl w:val="A3684CAC"/>
    <w:lvl w:ilvl="0" w:tplc="343E831E">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nsid w:val="480C3F2C"/>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4FA41396"/>
    <w:multiLevelType w:val="multilevel"/>
    <w:tmpl w:val="D1BE144A"/>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1">
    <w:nsid w:val="58237716"/>
    <w:multiLevelType w:val="hybridMultilevel"/>
    <w:tmpl w:val="06B25942"/>
    <w:lvl w:ilvl="0" w:tplc="3378D4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nsid w:val="5B4A01C8"/>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61745A04"/>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68315D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6">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7">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8">
    <w:nsid w:val="7BDB5D6F"/>
    <w:multiLevelType w:val="hybridMultilevel"/>
    <w:tmpl w:val="7026E3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6"/>
  </w:num>
  <w:num w:numId="2">
    <w:abstractNumId w:val="2"/>
  </w:num>
  <w:num w:numId="3">
    <w:abstractNumId w:val="0"/>
  </w:num>
  <w:num w:numId="4">
    <w:abstractNumId w:val="15"/>
  </w:num>
  <w:num w:numId="5">
    <w:abstractNumId w:val="17"/>
  </w:num>
  <w:num w:numId="6">
    <w:abstractNumId w:val="8"/>
  </w:num>
  <w:num w:numId="7">
    <w:abstractNumId w:val="11"/>
  </w:num>
  <w:num w:numId="8">
    <w:abstractNumId w:val="1"/>
  </w:num>
  <w:num w:numId="9">
    <w:abstractNumId w:val="4"/>
  </w:num>
  <w:num w:numId="10">
    <w:abstractNumId w:val="3"/>
  </w:num>
  <w:num w:numId="11">
    <w:abstractNumId w:val="12"/>
  </w:num>
  <w:num w:numId="12">
    <w:abstractNumId w:val="9"/>
  </w:num>
  <w:num w:numId="13">
    <w:abstractNumId w:val="7"/>
  </w:num>
  <w:num w:numId="14">
    <w:abstractNumId w:val="14"/>
  </w:num>
  <w:num w:numId="15">
    <w:abstractNumId w:val="5"/>
  </w:num>
  <w:num w:numId="16">
    <w:abstractNumId w:val="13"/>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6"/>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20336"/>
    <w:rsid w:val="00025478"/>
    <w:rsid w:val="00030B99"/>
    <w:rsid w:val="00042144"/>
    <w:rsid w:val="000620ED"/>
    <w:rsid w:val="000727A1"/>
    <w:rsid w:val="00080E42"/>
    <w:rsid w:val="000812CC"/>
    <w:rsid w:val="000861E8"/>
    <w:rsid w:val="00091559"/>
    <w:rsid w:val="000C7D2B"/>
    <w:rsid w:val="000D5DBA"/>
    <w:rsid w:val="001059F4"/>
    <w:rsid w:val="00113C20"/>
    <w:rsid w:val="001171F1"/>
    <w:rsid w:val="00122AC6"/>
    <w:rsid w:val="001259F5"/>
    <w:rsid w:val="00141430"/>
    <w:rsid w:val="0015209E"/>
    <w:rsid w:val="001559C0"/>
    <w:rsid w:val="00174532"/>
    <w:rsid w:val="00184FBF"/>
    <w:rsid w:val="00192083"/>
    <w:rsid w:val="0019677C"/>
    <w:rsid w:val="001B0C41"/>
    <w:rsid w:val="001B2C48"/>
    <w:rsid w:val="001C2BDD"/>
    <w:rsid w:val="001E43A1"/>
    <w:rsid w:val="001E5712"/>
    <w:rsid w:val="001E755B"/>
    <w:rsid w:val="002072B0"/>
    <w:rsid w:val="00210322"/>
    <w:rsid w:val="00210677"/>
    <w:rsid w:val="002368DB"/>
    <w:rsid w:val="002377C7"/>
    <w:rsid w:val="00272FAC"/>
    <w:rsid w:val="00274C25"/>
    <w:rsid w:val="00290F3E"/>
    <w:rsid w:val="0029586B"/>
    <w:rsid w:val="002B7A8B"/>
    <w:rsid w:val="002C0ABF"/>
    <w:rsid w:val="002C0F4B"/>
    <w:rsid w:val="002C37E2"/>
    <w:rsid w:val="002C3F93"/>
    <w:rsid w:val="002C6248"/>
    <w:rsid w:val="002D4E9B"/>
    <w:rsid w:val="00317F95"/>
    <w:rsid w:val="00325016"/>
    <w:rsid w:val="0034757B"/>
    <w:rsid w:val="00350E69"/>
    <w:rsid w:val="00350F78"/>
    <w:rsid w:val="0035584F"/>
    <w:rsid w:val="00370AF7"/>
    <w:rsid w:val="0038445E"/>
    <w:rsid w:val="00384C79"/>
    <w:rsid w:val="003874B8"/>
    <w:rsid w:val="00390C0C"/>
    <w:rsid w:val="00391B6C"/>
    <w:rsid w:val="003A2F5A"/>
    <w:rsid w:val="003A3E4D"/>
    <w:rsid w:val="003B5E57"/>
    <w:rsid w:val="003D7E49"/>
    <w:rsid w:val="003E17BC"/>
    <w:rsid w:val="003E259B"/>
    <w:rsid w:val="003F47B0"/>
    <w:rsid w:val="003F622B"/>
    <w:rsid w:val="00405DF1"/>
    <w:rsid w:val="00431F6E"/>
    <w:rsid w:val="00440026"/>
    <w:rsid w:val="00441928"/>
    <w:rsid w:val="004438DC"/>
    <w:rsid w:val="00450E1C"/>
    <w:rsid w:val="0045281F"/>
    <w:rsid w:val="00454130"/>
    <w:rsid w:val="0046233A"/>
    <w:rsid w:val="004855CF"/>
    <w:rsid w:val="00496271"/>
    <w:rsid w:val="004A543C"/>
    <w:rsid w:val="004C6175"/>
    <w:rsid w:val="004D4518"/>
    <w:rsid w:val="004D777F"/>
    <w:rsid w:val="004E496F"/>
    <w:rsid w:val="004E565D"/>
    <w:rsid w:val="004F05F4"/>
    <w:rsid w:val="004F4F53"/>
    <w:rsid w:val="004F7139"/>
    <w:rsid w:val="00504548"/>
    <w:rsid w:val="0051135D"/>
    <w:rsid w:val="005146FC"/>
    <w:rsid w:val="00514982"/>
    <w:rsid w:val="00520F4C"/>
    <w:rsid w:val="00526C9F"/>
    <w:rsid w:val="005438FA"/>
    <w:rsid w:val="005454C5"/>
    <w:rsid w:val="00545B3C"/>
    <w:rsid w:val="0055463E"/>
    <w:rsid w:val="00562483"/>
    <w:rsid w:val="00563489"/>
    <w:rsid w:val="00577973"/>
    <w:rsid w:val="00590F26"/>
    <w:rsid w:val="00592A29"/>
    <w:rsid w:val="00594547"/>
    <w:rsid w:val="005949DC"/>
    <w:rsid w:val="005A75E2"/>
    <w:rsid w:val="005B23E8"/>
    <w:rsid w:val="005C1B25"/>
    <w:rsid w:val="005E2F4B"/>
    <w:rsid w:val="005E2FE0"/>
    <w:rsid w:val="005E4261"/>
    <w:rsid w:val="005E4F26"/>
    <w:rsid w:val="005F3EA7"/>
    <w:rsid w:val="005F59BB"/>
    <w:rsid w:val="006111DA"/>
    <w:rsid w:val="006144E0"/>
    <w:rsid w:val="00621213"/>
    <w:rsid w:val="0064158A"/>
    <w:rsid w:val="0067194A"/>
    <w:rsid w:val="006760AF"/>
    <w:rsid w:val="0069181F"/>
    <w:rsid w:val="006A265E"/>
    <w:rsid w:val="006A760B"/>
    <w:rsid w:val="006C18EA"/>
    <w:rsid w:val="006C35AA"/>
    <w:rsid w:val="006C3DFE"/>
    <w:rsid w:val="006D5D28"/>
    <w:rsid w:val="006E32EE"/>
    <w:rsid w:val="006F0B28"/>
    <w:rsid w:val="006F4806"/>
    <w:rsid w:val="00711D05"/>
    <w:rsid w:val="00713ACA"/>
    <w:rsid w:val="007158AB"/>
    <w:rsid w:val="00740EE1"/>
    <w:rsid w:val="00742250"/>
    <w:rsid w:val="00794F5A"/>
    <w:rsid w:val="007974F5"/>
    <w:rsid w:val="007A6960"/>
    <w:rsid w:val="007A7989"/>
    <w:rsid w:val="007B4B05"/>
    <w:rsid w:val="007C252D"/>
    <w:rsid w:val="007C693F"/>
    <w:rsid w:val="007E2E9B"/>
    <w:rsid w:val="007F666B"/>
    <w:rsid w:val="008155A4"/>
    <w:rsid w:val="0081729D"/>
    <w:rsid w:val="00831020"/>
    <w:rsid w:val="008434C6"/>
    <w:rsid w:val="008475F7"/>
    <w:rsid w:val="00864D39"/>
    <w:rsid w:val="008663C8"/>
    <w:rsid w:val="008760ED"/>
    <w:rsid w:val="008764CB"/>
    <w:rsid w:val="00876645"/>
    <w:rsid w:val="00887E7D"/>
    <w:rsid w:val="00890484"/>
    <w:rsid w:val="008926FB"/>
    <w:rsid w:val="008A47A4"/>
    <w:rsid w:val="008B1673"/>
    <w:rsid w:val="008B60AC"/>
    <w:rsid w:val="008C3BA3"/>
    <w:rsid w:val="008D0ACD"/>
    <w:rsid w:val="008D0F5A"/>
    <w:rsid w:val="008D6E57"/>
    <w:rsid w:val="008E0FFE"/>
    <w:rsid w:val="008E7F5B"/>
    <w:rsid w:val="008F4588"/>
    <w:rsid w:val="008F6439"/>
    <w:rsid w:val="009044BA"/>
    <w:rsid w:val="009074AA"/>
    <w:rsid w:val="00917406"/>
    <w:rsid w:val="00917E42"/>
    <w:rsid w:val="009330E9"/>
    <w:rsid w:val="009339A7"/>
    <w:rsid w:val="00940419"/>
    <w:rsid w:val="0094670A"/>
    <w:rsid w:val="00946E9F"/>
    <w:rsid w:val="00947D61"/>
    <w:rsid w:val="00962F74"/>
    <w:rsid w:val="0096521A"/>
    <w:rsid w:val="009712BE"/>
    <w:rsid w:val="00977317"/>
    <w:rsid w:val="009801A3"/>
    <w:rsid w:val="009C1F16"/>
    <w:rsid w:val="009C3589"/>
    <w:rsid w:val="009C4EFE"/>
    <w:rsid w:val="009D1C62"/>
    <w:rsid w:val="009E16B4"/>
    <w:rsid w:val="009E29E3"/>
    <w:rsid w:val="00A05358"/>
    <w:rsid w:val="00A31987"/>
    <w:rsid w:val="00A352D2"/>
    <w:rsid w:val="00A42411"/>
    <w:rsid w:val="00A42E99"/>
    <w:rsid w:val="00A5678B"/>
    <w:rsid w:val="00A72329"/>
    <w:rsid w:val="00A970C4"/>
    <w:rsid w:val="00AA7795"/>
    <w:rsid w:val="00AB6567"/>
    <w:rsid w:val="00AB6643"/>
    <w:rsid w:val="00AC6EFA"/>
    <w:rsid w:val="00AD6ED9"/>
    <w:rsid w:val="00AE4644"/>
    <w:rsid w:val="00AF79D6"/>
    <w:rsid w:val="00B156ED"/>
    <w:rsid w:val="00B21FA0"/>
    <w:rsid w:val="00B2217C"/>
    <w:rsid w:val="00B31E34"/>
    <w:rsid w:val="00B329E6"/>
    <w:rsid w:val="00B32B98"/>
    <w:rsid w:val="00B368D7"/>
    <w:rsid w:val="00B3742D"/>
    <w:rsid w:val="00B46B26"/>
    <w:rsid w:val="00B52CC9"/>
    <w:rsid w:val="00B70A81"/>
    <w:rsid w:val="00B80FF7"/>
    <w:rsid w:val="00B84987"/>
    <w:rsid w:val="00B85C81"/>
    <w:rsid w:val="00BB5D5D"/>
    <w:rsid w:val="00BF1C9E"/>
    <w:rsid w:val="00BF6141"/>
    <w:rsid w:val="00C17AD7"/>
    <w:rsid w:val="00C2419A"/>
    <w:rsid w:val="00C40438"/>
    <w:rsid w:val="00C40910"/>
    <w:rsid w:val="00C422AE"/>
    <w:rsid w:val="00C50C67"/>
    <w:rsid w:val="00C61CDF"/>
    <w:rsid w:val="00C749E0"/>
    <w:rsid w:val="00C774B9"/>
    <w:rsid w:val="00CA37A3"/>
    <w:rsid w:val="00CA536C"/>
    <w:rsid w:val="00CC5051"/>
    <w:rsid w:val="00CC5EAA"/>
    <w:rsid w:val="00CD3AAD"/>
    <w:rsid w:val="00CE6E61"/>
    <w:rsid w:val="00D21AC7"/>
    <w:rsid w:val="00D30746"/>
    <w:rsid w:val="00D3617D"/>
    <w:rsid w:val="00D37955"/>
    <w:rsid w:val="00D51EB4"/>
    <w:rsid w:val="00D52D40"/>
    <w:rsid w:val="00D532F8"/>
    <w:rsid w:val="00D54C83"/>
    <w:rsid w:val="00D579D2"/>
    <w:rsid w:val="00D70E30"/>
    <w:rsid w:val="00DA2BCA"/>
    <w:rsid w:val="00DA39F7"/>
    <w:rsid w:val="00DB584A"/>
    <w:rsid w:val="00DC052D"/>
    <w:rsid w:val="00DC384E"/>
    <w:rsid w:val="00DD7F1B"/>
    <w:rsid w:val="00DE091F"/>
    <w:rsid w:val="00DE738F"/>
    <w:rsid w:val="00DF7E12"/>
    <w:rsid w:val="00E05F66"/>
    <w:rsid w:val="00E17740"/>
    <w:rsid w:val="00E20844"/>
    <w:rsid w:val="00E31843"/>
    <w:rsid w:val="00E33E6E"/>
    <w:rsid w:val="00E50CB3"/>
    <w:rsid w:val="00E5235E"/>
    <w:rsid w:val="00E604B9"/>
    <w:rsid w:val="00E6720B"/>
    <w:rsid w:val="00E750C3"/>
    <w:rsid w:val="00E8219E"/>
    <w:rsid w:val="00E848B8"/>
    <w:rsid w:val="00E969BA"/>
    <w:rsid w:val="00EB01E1"/>
    <w:rsid w:val="00EB0AF2"/>
    <w:rsid w:val="00EB1BFB"/>
    <w:rsid w:val="00F00C53"/>
    <w:rsid w:val="00F0246A"/>
    <w:rsid w:val="00F02922"/>
    <w:rsid w:val="00F04B28"/>
    <w:rsid w:val="00F13E28"/>
    <w:rsid w:val="00F328FE"/>
    <w:rsid w:val="00F3566A"/>
    <w:rsid w:val="00F41BC0"/>
    <w:rsid w:val="00F47B60"/>
    <w:rsid w:val="00F57D45"/>
    <w:rsid w:val="00F57EF4"/>
    <w:rsid w:val="00F64041"/>
    <w:rsid w:val="00F73027"/>
    <w:rsid w:val="00F83A56"/>
    <w:rsid w:val="00F87592"/>
    <w:rsid w:val="00FA0A37"/>
    <w:rsid w:val="00FA54CF"/>
    <w:rsid w:val="00FB1CF7"/>
    <w:rsid w:val="00FB5416"/>
    <w:rsid w:val="00FB661D"/>
    <w:rsid w:val="00FF48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table" w:styleId="Lentelstinklelis">
    <w:name w:val="Table Grid"/>
    <w:basedOn w:val="prastojilentel"/>
    <w:rsid w:val="0023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rsid w:val="00450E1C"/>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450E1C"/>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450E1C"/>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table" w:styleId="Lentelstinklelis">
    <w:name w:val="Table Grid"/>
    <w:basedOn w:val="prastojilentel"/>
    <w:rsid w:val="0023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rsid w:val="00450E1C"/>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450E1C"/>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450E1C"/>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902845">
      <w:bodyDiv w:val="1"/>
      <w:marLeft w:val="0"/>
      <w:marRight w:val="0"/>
      <w:marTop w:val="0"/>
      <w:marBottom w:val="0"/>
      <w:divBdr>
        <w:top w:val="none" w:sz="0" w:space="0" w:color="auto"/>
        <w:left w:val="none" w:sz="0" w:space="0" w:color="auto"/>
        <w:bottom w:val="none" w:sz="0" w:space="0" w:color="auto"/>
        <w:right w:val="none" w:sz="0" w:space="0" w:color="auto"/>
      </w:divBdr>
    </w:div>
    <w:div w:id="604272842">
      <w:bodyDiv w:val="1"/>
      <w:marLeft w:val="0"/>
      <w:marRight w:val="0"/>
      <w:marTop w:val="0"/>
      <w:marBottom w:val="0"/>
      <w:divBdr>
        <w:top w:val="none" w:sz="0" w:space="0" w:color="auto"/>
        <w:left w:val="none" w:sz="0" w:space="0" w:color="auto"/>
        <w:bottom w:val="none" w:sz="0" w:space="0" w:color="auto"/>
        <w:right w:val="none" w:sz="0" w:space="0" w:color="auto"/>
      </w:divBdr>
    </w:div>
    <w:div w:id="840585476">
      <w:bodyDiv w:val="1"/>
      <w:marLeft w:val="0"/>
      <w:marRight w:val="0"/>
      <w:marTop w:val="0"/>
      <w:marBottom w:val="0"/>
      <w:divBdr>
        <w:top w:val="none" w:sz="0" w:space="0" w:color="auto"/>
        <w:left w:val="none" w:sz="0" w:space="0" w:color="auto"/>
        <w:bottom w:val="none" w:sz="0" w:space="0" w:color="auto"/>
        <w:right w:val="none" w:sz="0" w:space="0" w:color="auto"/>
      </w:divBdr>
    </w:div>
    <w:div w:id="908078320">
      <w:bodyDiv w:val="1"/>
      <w:marLeft w:val="0"/>
      <w:marRight w:val="0"/>
      <w:marTop w:val="0"/>
      <w:marBottom w:val="0"/>
      <w:divBdr>
        <w:top w:val="none" w:sz="0" w:space="0" w:color="auto"/>
        <w:left w:val="none" w:sz="0" w:space="0" w:color="auto"/>
        <w:bottom w:val="none" w:sz="0" w:space="0" w:color="auto"/>
        <w:right w:val="none" w:sz="0" w:space="0" w:color="auto"/>
      </w:divBdr>
    </w:div>
    <w:div w:id="945311887">
      <w:bodyDiv w:val="1"/>
      <w:marLeft w:val="0"/>
      <w:marRight w:val="0"/>
      <w:marTop w:val="0"/>
      <w:marBottom w:val="0"/>
      <w:divBdr>
        <w:top w:val="none" w:sz="0" w:space="0" w:color="auto"/>
        <w:left w:val="none" w:sz="0" w:space="0" w:color="auto"/>
        <w:bottom w:val="none" w:sz="0" w:space="0" w:color="auto"/>
        <w:right w:val="none" w:sz="0" w:space="0" w:color="auto"/>
      </w:divBdr>
    </w:div>
    <w:div w:id="963340924">
      <w:bodyDiv w:val="1"/>
      <w:marLeft w:val="0"/>
      <w:marRight w:val="0"/>
      <w:marTop w:val="0"/>
      <w:marBottom w:val="0"/>
      <w:divBdr>
        <w:top w:val="none" w:sz="0" w:space="0" w:color="auto"/>
        <w:left w:val="none" w:sz="0" w:space="0" w:color="auto"/>
        <w:bottom w:val="none" w:sz="0" w:space="0" w:color="auto"/>
        <w:right w:val="none" w:sz="0" w:space="0" w:color="auto"/>
      </w:divBdr>
    </w:div>
    <w:div w:id="1203594950">
      <w:bodyDiv w:val="1"/>
      <w:marLeft w:val="0"/>
      <w:marRight w:val="0"/>
      <w:marTop w:val="0"/>
      <w:marBottom w:val="0"/>
      <w:divBdr>
        <w:top w:val="none" w:sz="0" w:space="0" w:color="auto"/>
        <w:left w:val="none" w:sz="0" w:space="0" w:color="auto"/>
        <w:bottom w:val="none" w:sz="0" w:space="0" w:color="auto"/>
        <w:right w:val="none" w:sz="0" w:space="0" w:color="auto"/>
      </w:divBdr>
    </w:div>
    <w:div w:id="1264612172">
      <w:bodyDiv w:val="1"/>
      <w:marLeft w:val="0"/>
      <w:marRight w:val="0"/>
      <w:marTop w:val="0"/>
      <w:marBottom w:val="0"/>
      <w:divBdr>
        <w:top w:val="none" w:sz="0" w:space="0" w:color="auto"/>
        <w:left w:val="none" w:sz="0" w:space="0" w:color="auto"/>
        <w:bottom w:val="none" w:sz="0" w:space="0" w:color="auto"/>
        <w:right w:val="none" w:sz="0" w:space="0" w:color="auto"/>
      </w:divBdr>
    </w:div>
    <w:div w:id="1479422711">
      <w:bodyDiv w:val="1"/>
      <w:marLeft w:val="0"/>
      <w:marRight w:val="0"/>
      <w:marTop w:val="0"/>
      <w:marBottom w:val="0"/>
      <w:divBdr>
        <w:top w:val="none" w:sz="0" w:space="0" w:color="auto"/>
        <w:left w:val="none" w:sz="0" w:space="0" w:color="auto"/>
        <w:bottom w:val="none" w:sz="0" w:space="0" w:color="auto"/>
        <w:right w:val="none" w:sz="0" w:space="0" w:color="auto"/>
      </w:divBdr>
    </w:div>
    <w:div w:id="1730112028">
      <w:bodyDiv w:val="1"/>
      <w:marLeft w:val="0"/>
      <w:marRight w:val="0"/>
      <w:marTop w:val="0"/>
      <w:marBottom w:val="0"/>
      <w:divBdr>
        <w:top w:val="none" w:sz="0" w:space="0" w:color="auto"/>
        <w:left w:val="none" w:sz="0" w:space="0" w:color="auto"/>
        <w:bottom w:val="none" w:sz="0" w:space="0" w:color="auto"/>
        <w:right w:val="none" w:sz="0" w:space="0" w:color="auto"/>
      </w:divBdr>
    </w:div>
    <w:div w:id="1815367372">
      <w:bodyDiv w:val="1"/>
      <w:marLeft w:val="0"/>
      <w:marRight w:val="0"/>
      <w:marTop w:val="0"/>
      <w:marBottom w:val="0"/>
      <w:divBdr>
        <w:top w:val="none" w:sz="0" w:space="0" w:color="auto"/>
        <w:left w:val="none" w:sz="0" w:space="0" w:color="auto"/>
        <w:bottom w:val="none" w:sz="0" w:space="0" w:color="auto"/>
        <w:right w:val="none" w:sz="0" w:space="0" w:color="auto"/>
      </w:divBdr>
    </w:div>
    <w:div w:id="192467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A4C60-135B-4FD4-A464-B031E8EC3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6</Pages>
  <Words>10185</Words>
  <Characters>5806</Characters>
  <Application>Microsoft Office Word</Application>
  <DocSecurity>0</DocSecurity>
  <Lines>48</Lines>
  <Paragraphs>31</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Savivaldybe1</cp:lastModifiedBy>
  <cp:revision>2</cp:revision>
  <cp:lastPrinted>2018-06-25T15:02:00Z</cp:lastPrinted>
  <dcterms:created xsi:type="dcterms:W3CDTF">2020-12-21T13:54:00Z</dcterms:created>
  <dcterms:modified xsi:type="dcterms:W3CDTF">2020-12-21T13:54:00Z</dcterms:modified>
</cp:coreProperties>
</file>